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8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</w:tblGrid>
      <w:tr w:rsidR="0006526D" w14:paraId="5A726C48" w14:textId="77777777" w:rsidTr="006F5715">
        <w:trPr>
          <w:trHeight w:val="1435"/>
        </w:trPr>
        <w:tc>
          <w:tcPr>
            <w:tcW w:w="5882" w:type="dxa"/>
            <w:tcMar>
              <w:left w:w="115" w:type="dxa"/>
              <w:right w:w="115" w:type="dxa"/>
            </w:tcMar>
            <w:vAlign w:val="center"/>
          </w:tcPr>
          <w:p w14:paraId="64C0FB37" w14:textId="77777777" w:rsidR="0006526D" w:rsidRDefault="00513DF8" w:rsidP="00067680">
            <w:pPr>
              <w:pStyle w:val="Title"/>
              <w:spacing w:before="0" w:after="0" w:line="240" w:lineRule="auto"/>
              <w:jc w:val="left"/>
            </w:pPr>
            <w:sdt>
              <w:sdtPr>
                <w:alias w:val="AGENDA/MINUTES"/>
                <w:tag w:val="AGENDA/MINUTES"/>
                <w:id w:val="-924494249"/>
                <w:lock w:val="sdtLocked"/>
                <w:placeholder>
                  <w:docPart w:val="883808DA5BB74450B7FA8CA2C5A279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79D4">
                  <w:t>AGENDA</w:t>
                </w:r>
              </w:sdtContent>
            </w:sdt>
            <w:r w:rsidR="00067680">
              <w:t xml:space="preserve"> </w:t>
            </w:r>
          </w:p>
        </w:tc>
      </w:tr>
    </w:tbl>
    <w:p w14:paraId="13A1DFF4" w14:textId="1493D4FD" w:rsidR="008B1BAB" w:rsidRDefault="00513DF8" w:rsidP="00865764">
      <w:pPr>
        <w:pStyle w:val="Heading2"/>
        <w:tabs>
          <w:tab w:val="right" w:pos="10530"/>
        </w:tabs>
        <w:spacing w:before="0"/>
        <w:ind w:left="-27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alias w:val="Meeting Name"/>
          <w:tag w:val="Meeting Name"/>
          <w:id w:val="1660803184"/>
          <w:lock w:val="sdtLocked"/>
          <w:placeholder>
            <w:docPart w:val="A285713370264ADF9928BDD3706D6C4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B1BAB" w:rsidRPr="008B1BAB">
            <w:rPr>
              <w:rFonts w:cstheme="minorHAnsi"/>
              <w:sz w:val="24"/>
            </w:rPr>
            <w:t>Behavioral Health Care Community Informatio</w:t>
          </w:r>
          <w:r w:rsidR="004C72F5">
            <w:rPr>
              <w:rFonts w:cstheme="minorHAnsi"/>
              <w:sz w:val="24"/>
            </w:rPr>
            <w:t>n</w:t>
          </w:r>
          <w:r w:rsidR="008B1BAB" w:rsidRPr="008B1BAB">
            <w:rPr>
              <w:rFonts w:cstheme="minorHAnsi"/>
              <w:sz w:val="24"/>
            </w:rPr>
            <w:t xml:space="preserve"> Forum</w:t>
          </w:r>
        </w:sdtContent>
      </w:sdt>
      <w:r w:rsidR="006F5715" w:rsidRPr="00DA53EB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4E6C646" wp14:editId="5451711A">
            <wp:simplePos x="0" y="0"/>
            <wp:positionH relativeFrom="column">
              <wp:posOffset>4455160</wp:posOffset>
            </wp:positionH>
            <wp:positionV relativeFrom="paragraph">
              <wp:posOffset>-1120775</wp:posOffset>
            </wp:positionV>
            <wp:extent cx="2148840" cy="1124585"/>
            <wp:effectExtent l="0" t="0" r="381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245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604BD1" w:rsidRPr="00DA53E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6CCE15" wp14:editId="102ADB17">
                <wp:simplePos x="0" y="0"/>
                <wp:positionH relativeFrom="column">
                  <wp:posOffset>4554855</wp:posOffset>
                </wp:positionH>
                <wp:positionV relativeFrom="paragraph">
                  <wp:posOffset>-1365885</wp:posOffset>
                </wp:positionV>
                <wp:extent cx="2208810" cy="1404620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6625" w14:textId="77777777" w:rsidR="00604BD1" w:rsidRDefault="00604B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CC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-107.55pt;width:173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" stroked="f">
                <v:textbox style="mso-fit-shape-to-text:t">
                  <w:txbxContent>
                    <w:p w14:paraId="6A936625" w14:textId="77777777" w:rsidR="00604BD1" w:rsidRDefault="00604BD1"/>
                  </w:txbxContent>
                </v:textbox>
              </v:shape>
            </w:pict>
          </mc:Fallback>
        </mc:AlternateContent>
      </w:r>
      <w:r w:rsidR="00A259C9" w:rsidRPr="00DA53EB">
        <w:rPr>
          <w:rFonts w:cstheme="minorHAnsi"/>
          <w:sz w:val="24"/>
        </w:rPr>
        <w:tab/>
      </w:r>
    </w:p>
    <w:p w14:paraId="72B0F74C" w14:textId="18A4F341" w:rsidR="00F16526" w:rsidRPr="00A259C9" w:rsidRDefault="00A259C9" w:rsidP="008B1BAB">
      <w:pPr>
        <w:pStyle w:val="Heading2"/>
        <w:tabs>
          <w:tab w:val="right" w:pos="10530"/>
        </w:tabs>
        <w:spacing w:before="0"/>
        <w:ind w:left="-274"/>
        <w:jc w:val="right"/>
        <w:rPr>
          <w:rFonts w:cstheme="minorHAnsi"/>
          <w:sz w:val="24"/>
        </w:rPr>
      </w:pPr>
      <w:r w:rsidRPr="00A259C9">
        <w:rPr>
          <w:rFonts w:cstheme="minorHAnsi"/>
          <w:sz w:val="24"/>
        </w:rPr>
        <w:t>Facilitator</w:t>
      </w:r>
      <w:r w:rsidR="00516360">
        <w:rPr>
          <w:rFonts w:cstheme="minorHAnsi"/>
          <w:sz w:val="24"/>
        </w:rPr>
        <w:t>(</w:t>
      </w:r>
      <w:r w:rsidR="0034409E">
        <w:rPr>
          <w:rFonts w:cstheme="minorHAnsi"/>
          <w:sz w:val="24"/>
        </w:rPr>
        <w:t>s</w:t>
      </w:r>
      <w:r w:rsidR="00516360">
        <w:rPr>
          <w:rFonts w:cstheme="minorHAnsi"/>
          <w:sz w:val="24"/>
        </w:rPr>
        <w:t>)</w:t>
      </w:r>
      <w:r w:rsidRPr="00A259C9">
        <w:rPr>
          <w:rFonts w:cstheme="minorHAnsi"/>
          <w:sz w:val="24"/>
        </w:rPr>
        <w:t xml:space="preserve">: </w:t>
      </w:r>
      <w:r w:rsidR="008B1BAB">
        <w:rPr>
          <w:rFonts w:cstheme="minorHAnsi"/>
          <w:sz w:val="24"/>
        </w:rPr>
        <w:t>Sarah Smith</w:t>
      </w:r>
      <w:r>
        <w:rPr>
          <w:rFonts w:cstheme="minorHAnsi"/>
          <w:sz w:val="28"/>
          <w:szCs w:val="28"/>
        </w:rPr>
        <w:t xml:space="preserve"> </w:t>
      </w:r>
    </w:p>
    <w:p w14:paraId="0A0C0318" w14:textId="0B739F22" w:rsidR="000658FD" w:rsidRPr="004D10D0" w:rsidRDefault="001323DC" w:rsidP="00865764">
      <w:pPr>
        <w:pStyle w:val="Heading2"/>
        <w:tabs>
          <w:tab w:val="right" w:pos="10530"/>
        </w:tabs>
        <w:ind w:left="-270"/>
        <w:rPr>
          <w:rFonts w:cstheme="minorHAnsi"/>
          <w:sz w:val="24"/>
        </w:rPr>
      </w:pPr>
      <w:r>
        <w:rPr>
          <w:rFonts w:cstheme="minorHAnsi"/>
          <w:sz w:val="24"/>
        </w:rPr>
        <w:t>Wednesday</w:t>
      </w:r>
      <w:r w:rsidR="001F3982">
        <w:rPr>
          <w:rFonts w:cstheme="minorHAnsi"/>
          <w:sz w:val="24"/>
        </w:rPr>
        <w:t>,</w:t>
      </w:r>
      <w:r w:rsidR="00DA53EB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Month current meeting"/>
          <w:tag w:val="Month current meeting"/>
          <w:id w:val="157969680"/>
          <w:lock w:val="sdtLocked"/>
          <w:placeholder>
            <w:docPart w:val="33F5128581D8457F8F64B47989905CB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A4AB7">
            <w:rPr>
              <w:rFonts w:cstheme="minorHAnsi"/>
              <w:sz w:val="24"/>
            </w:rPr>
            <w:t>March</w:t>
          </w:r>
          <w:r w:rsidR="001F3982">
            <w:rPr>
              <w:rFonts w:cstheme="minorHAnsi"/>
              <w:sz w:val="24"/>
            </w:rPr>
            <w:t xml:space="preserve"> </w:t>
          </w:r>
        </w:sdtContent>
      </w:sdt>
      <w:r w:rsidR="005B48E1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Date current meeting"/>
          <w:tag w:val="Date current meeting"/>
          <w:id w:val="-879392093"/>
          <w:lock w:val="sdtLocked"/>
          <w:placeholder>
            <w:docPart w:val="D2C8258ECEBF43D68B0939888B1EAD7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E6D54">
            <w:rPr>
              <w:rFonts w:cstheme="minorHAnsi"/>
              <w:sz w:val="24"/>
            </w:rPr>
            <w:t>2</w:t>
          </w:r>
        </w:sdtContent>
      </w:sdt>
      <w:r w:rsidR="00DA53EB">
        <w:rPr>
          <w:rFonts w:cstheme="minorHAnsi"/>
          <w:sz w:val="24"/>
        </w:rPr>
        <w:t xml:space="preserve">, </w:t>
      </w:r>
      <w:sdt>
        <w:sdtPr>
          <w:rPr>
            <w:rFonts w:cstheme="minorHAnsi"/>
            <w:sz w:val="24"/>
          </w:rPr>
          <w:alias w:val="Year current meeting"/>
          <w:tag w:val="Year current meeting"/>
          <w:id w:val="-1573733441"/>
          <w:lock w:val="sdtLocked"/>
          <w:placeholder>
            <w:docPart w:val="CE796F58384247D580001FD7D0B980D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717CE">
            <w:rPr>
              <w:rFonts w:cstheme="minorHAnsi"/>
              <w:sz w:val="24"/>
            </w:rPr>
            <w:t>2022</w:t>
          </w:r>
        </w:sdtContent>
      </w:sdt>
      <w:r w:rsidR="00A259C9">
        <w:rPr>
          <w:rFonts w:cstheme="minorHAnsi"/>
          <w:sz w:val="24"/>
        </w:rPr>
        <w:tab/>
        <w:t>Timekeeper:</w:t>
      </w:r>
      <w:r w:rsidR="00A259C9" w:rsidRPr="00A259C9">
        <w:rPr>
          <w:rFonts w:cstheme="minorHAnsi"/>
          <w:sz w:val="24"/>
        </w:rPr>
        <w:t xml:space="preserve"> </w:t>
      </w:r>
      <w:r w:rsidR="008B1BAB">
        <w:rPr>
          <w:rFonts w:cstheme="minorHAnsi"/>
          <w:sz w:val="24"/>
        </w:rPr>
        <w:t>Sarah Smith</w:t>
      </w:r>
    </w:p>
    <w:p w14:paraId="09DF532A" w14:textId="4C7FE183" w:rsidR="0008673C" w:rsidRDefault="008A7F12" w:rsidP="00865764">
      <w:pPr>
        <w:pStyle w:val="Heading2"/>
        <w:tabs>
          <w:tab w:val="right" w:pos="10530"/>
        </w:tabs>
        <w:spacing w:after="0"/>
        <w:ind w:left="-274"/>
        <w:rPr>
          <w:rFonts w:cstheme="minorHAnsi"/>
          <w:b w:val="0"/>
          <w:bCs/>
          <w:sz w:val="24"/>
        </w:rPr>
      </w:pPr>
      <w:bookmarkStart w:id="0" w:name="_Hlk71470192"/>
      <w:r>
        <w:rPr>
          <w:rFonts w:cstheme="minorHAnsi"/>
          <w:sz w:val="24"/>
        </w:rPr>
        <w:t>1</w:t>
      </w:r>
      <w:r w:rsidR="001F3982">
        <w:rPr>
          <w:rFonts w:cstheme="minorHAnsi"/>
          <w:sz w:val="24"/>
        </w:rPr>
        <w:t>2</w:t>
      </w:r>
      <w:r w:rsidR="00DA53EB">
        <w:rPr>
          <w:rFonts w:cstheme="minorHAnsi"/>
          <w:sz w:val="24"/>
        </w:rPr>
        <w:t>:</w:t>
      </w:r>
      <w:r w:rsidR="0024704F">
        <w:rPr>
          <w:rFonts w:cstheme="minorHAnsi"/>
          <w:sz w:val="24"/>
        </w:rPr>
        <w:t>00</w:t>
      </w:r>
      <w:r w:rsidR="00775D5B" w:rsidRPr="004D10D0">
        <w:rPr>
          <w:rFonts w:cstheme="minorHAnsi"/>
          <w:sz w:val="24"/>
        </w:rPr>
        <w:t xml:space="preserve"> </w:t>
      </w:r>
      <w:bookmarkEnd w:id="0"/>
      <w:sdt>
        <w:sdtPr>
          <w:rPr>
            <w:rFonts w:cstheme="minorHAnsi"/>
            <w:sz w:val="24"/>
          </w:rPr>
          <w:alias w:val="A/P"/>
          <w:tag w:val="A/P"/>
          <w:id w:val="-412544878"/>
          <w:placeholder>
            <w:docPart w:val="1705EE21E6F14090B2BDEF2FD853D7C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5BC8">
            <w:rPr>
              <w:rFonts w:cstheme="minorHAnsi"/>
              <w:sz w:val="24"/>
            </w:rPr>
            <w:t>P</w:t>
          </w:r>
        </w:sdtContent>
      </w:sdt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>M</w:t>
      </w:r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 xml:space="preserve"> –</w:t>
      </w:r>
      <w:r w:rsidR="00DA53EB">
        <w:rPr>
          <w:rFonts w:cstheme="minorHAnsi"/>
          <w:sz w:val="24"/>
        </w:rPr>
        <w:t xml:space="preserve"> </w:t>
      </w:r>
      <w:r w:rsidR="001F3982">
        <w:rPr>
          <w:rFonts w:cstheme="minorHAnsi"/>
          <w:sz w:val="24"/>
        </w:rPr>
        <w:t>0</w:t>
      </w:r>
      <w:r>
        <w:rPr>
          <w:rFonts w:cstheme="minorHAnsi"/>
          <w:sz w:val="24"/>
        </w:rPr>
        <w:t>1:00</w:t>
      </w:r>
      <w:r w:rsidR="00857F54" w:rsidRPr="004D10D0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A/P"/>
          <w:tag w:val="A/P"/>
          <w:id w:val="-1842311472"/>
          <w:placeholder>
            <w:docPart w:val="837D5F207C9F4CC88F86F94EBEF4115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F3982">
            <w:rPr>
              <w:rFonts w:cstheme="minorHAnsi"/>
              <w:sz w:val="24"/>
            </w:rPr>
            <w:t>P</w:t>
          </w:r>
        </w:sdtContent>
      </w:sdt>
      <w:r w:rsidR="0011466A" w:rsidRPr="004D10D0">
        <w:rPr>
          <w:rFonts w:cstheme="minorHAnsi"/>
          <w:sz w:val="24"/>
        </w:rPr>
        <w:t>.M.</w:t>
      </w:r>
      <w:r w:rsidR="006C4DF7" w:rsidRPr="004D10D0">
        <w:rPr>
          <w:rFonts w:cstheme="minorHAnsi"/>
          <w:b w:val="0"/>
          <w:bCs/>
          <w:sz w:val="24"/>
        </w:rPr>
        <w:t xml:space="preserve"> </w:t>
      </w:r>
      <w:r w:rsidR="0008673C">
        <w:rPr>
          <w:rFonts w:cstheme="minorHAnsi"/>
          <w:b w:val="0"/>
          <w:bCs/>
          <w:sz w:val="24"/>
        </w:rPr>
        <w:tab/>
      </w:r>
    </w:p>
    <w:tbl>
      <w:tblPr>
        <w:tblStyle w:val="TableGrid"/>
        <w:tblW w:w="108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FC4811" w:rsidRPr="004D10D0" w14:paraId="4BF43E22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02F" w14:textId="3C7382DD" w:rsidR="00FC4811" w:rsidRPr="004D10D0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Location: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F8E" w14:textId="5409B169" w:rsidR="001F3982" w:rsidRDefault="001B4205" w:rsidP="001F39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764E">
              <w:rPr>
                <w:rFonts w:cstheme="minorHAnsi"/>
                <w:bCs/>
                <w:sz w:val="24"/>
              </w:rPr>
              <w:t>Zoom Meetin</w:t>
            </w:r>
            <w:r w:rsidR="001F3982">
              <w:rPr>
                <w:rFonts w:cstheme="minorHAnsi"/>
                <w:bCs/>
                <w:sz w:val="24"/>
              </w:rPr>
              <w:t>g</w:t>
            </w:r>
            <w:r w:rsidR="002A661E">
              <w:rPr>
                <w:rFonts w:cstheme="minorHAnsi"/>
                <w:bCs/>
                <w:sz w:val="24"/>
              </w:rPr>
              <w:t xml:space="preserve"> Registration</w:t>
            </w:r>
            <w:r w:rsidR="001F3982">
              <w:rPr>
                <w:rFonts w:cstheme="minorHAnsi"/>
                <w:bCs/>
                <w:sz w:val="24"/>
              </w:rPr>
              <w:t>:</w:t>
            </w:r>
            <w:r w:rsidR="004A7253">
              <w:rPr>
                <w:rFonts w:cstheme="minorHAnsi"/>
                <w:bCs/>
                <w:sz w:val="24"/>
              </w:rPr>
              <w:t xml:space="preserve"> </w:t>
            </w:r>
            <w:hyperlink r:id="rId13" w:history="1">
              <w:r w:rsidR="00DD7B39" w:rsidRPr="00A77814">
                <w:rPr>
                  <w:rStyle w:val="Hyperlink"/>
                  <w:rFonts w:cstheme="minorHAnsi"/>
                  <w:bCs/>
                  <w:sz w:val="24"/>
                </w:rPr>
                <w:t>Register</w:t>
              </w:r>
            </w:hyperlink>
            <w:r w:rsidR="00DD7B39" w:rsidRPr="00A77814">
              <w:rPr>
                <w:rFonts w:cstheme="minorHAnsi"/>
                <w:bCs/>
                <w:sz w:val="24"/>
              </w:rPr>
              <w:t xml:space="preserve"> Here</w:t>
            </w:r>
          </w:p>
          <w:p w14:paraId="74C530F6" w14:textId="018920B4" w:rsidR="00FC4811" w:rsidRPr="004D10D0" w:rsidRDefault="00FC4811" w:rsidP="003E2A39">
            <w:pPr>
              <w:pStyle w:val="Heading3"/>
              <w:tabs>
                <w:tab w:val="right" w:pos="8426"/>
              </w:tabs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1B4205" w:rsidRPr="001B4205" w14:paraId="471C6315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66D" w14:textId="77777777" w:rsidR="001B4205" w:rsidRPr="00753185" w:rsidRDefault="001B4205" w:rsidP="00604BD1">
            <w:pPr>
              <w:pStyle w:val="Heading3"/>
              <w:spacing w:line="240" w:lineRule="auto"/>
              <w:rPr>
                <w:rFonts w:cstheme="minorHAnsi"/>
                <w:sz w:val="24"/>
              </w:rPr>
            </w:pPr>
            <w:r w:rsidRPr="00753185">
              <w:rPr>
                <w:rFonts w:cstheme="minorHAnsi"/>
                <w:sz w:val="24"/>
              </w:rPr>
              <w:t>Attendees:</w:t>
            </w:r>
          </w:p>
          <w:p w14:paraId="5331E8E6" w14:textId="77777777" w:rsidR="001B4205" w:rsidRPr="00753185" w:rsidRDefault="001B4205" w:rsidP="001F3982">
            <w:pPr>
              <w:rPr>
                <w:rFonts w:cstheme="minorHAnsi"/>
                <w:sz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F93" w14:textId="77777777" w:rsidR="001B4205" w:rsidRPr="00753185" w:rsidRDefault="001B4205" w:rsidP="00DA69B1">
            <w:pPr>
              <w:spacing w:before="0" w:after="0" w:line="240" w:lineRule="auto"/>
              <w:ind w:left="-14"/>
              <w:rPr>
                <w:bCs/>
                <w:sz w:val="24"/>
              </w:rPr>
            </w:pPr>
          </w:p>
        </w:tc>
      </w:tr>
      <w:tr w:rsidR="00FC4811" w:rsidRPr="004D10D0" w14:paraId="626B794D" w14:textId="77777777" w:rsidTr="006B6EA6">
        <w:trPr>
          <w:cantSplit/>
          <w:trHeight w:val="12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DD0" w14:textId="77777777" w:rsidR="00FC4811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Meeting Norms:</w:t>
            </w:r>
          </w:p>
          <w:p w14:paraId="7842DE97" w14:textId="77777777" w:rsidR="00BC5BE1" w:rsidRPr="00BC5BE1" w:rsidRDefault="00BC5BE1" w:rsidP="00604BD1">
            <w:pPr>
              <w:ind w:left="528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261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C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ourtesy: respecting time</w:t>
            </w:r>
            <w:r w:rsidR="00E34E9C">
              <w:rPr>
                <w:rFonts w:cstheme="minorHAnsi"/>
                <w:b w:val="0"/>
                <w:bCs/>
                <w:sz w:val="24"/>
              </w:rPr>
              <w:t xml:space="preserve"> &amp; each other</w:t>
            </w:r>
          </w:p>
          <w:p w14:paraId="2A337FE4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ind w:left="336"/>
              <w:rPr>
                <w:rFonts w:cstheme="minorHAnsi"/>
                <w:b w:val="0"/>
                <w:bCs/>
                <w:sz w:val="24"/>
              </w:rPr>
            </w:pPr>
            <w:r w:rsidRPr="00BC5BE1">
              <w:rPr>
                <w:sz w:val="24"/>
                <w:szCs w:val="32"/>
              </w:rPr>
              <w:t>CARE</w:t>
            </w: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A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genda: staying on topic</w:t>
            </w:r>
          </w:p>
          <w:p w14:paraId="14BE20B4" w14:textId="77777777" w:rsidR="00E34E9C" w:rsidRPr="0025050E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R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oles: taking responsibility</w:t>
            </w:r>
            <w:r>
              <w:rPr>
                <w:rFonts w:cstheme="minorHAnsi"/>
                <w:b w:val="0"/>
                <w:bCs/>
                <w:sz w:val="24"/>
              </w:rPr>
              <w:t xml:space="preserve">, prepare </w:t>
            </w:r>
            <w:r w:rsidR="00D71863">
              <w:rPr>
                <w:rFonts w:cstheme="minorHAnsi"/>
                <w:b w:val="0"/>
                <w:bCs/>
                <w:sz w:val="24"/>
              </w:rPr>
              <w:t xml:space="preserve">by </w:t>
            </w:r>
            <w:r>
              <w:rPr>
                <w:rFonts w:cstheme="minorHAnsi"/>
                <w:b w:val="0"/>
                <w:bCs/>
                <w:sz w:val="24"/>
              </w:rPr>
              <w:t>review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materials</w:t>
            </w:r>
          </w:p>
          <w:p w14:paraId="5CF948D2" w14:textId="77777777" w:rsidR="000F6A7A" w:rsidRPr="000F6A7A" w:rsidRDefault="00037AD3" w:rsidP="00037AD3">
            <w:pPr>
              <w:pStyle w:val="Heading3"/>
              <w:tabs>
                <w:tab w:val="left" w:pos="1686"/>
              </w:tabs>
              <w:spacing w:before="0" w:after="0" w:line="240" w:lineRule="auto"/>
            </w:pPr>
            <w:r>
              <w:rPr>
                <w:rFonts w:cstheme="minorHAnsi"/>
                <w:sz w:val="24"/>
              </w:rPr>
              <w:tab/>
            </w:r>
            <w:r w:rsidR="00E34E9C" w:rsidRPr="0025050E">
              <w:rPr>
                <w:rFonts w:cstheme="minorHAnsi"/>
                <w:sz w:val="24"/>
              </w:rPr>
              <w:t>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>valuation: meeting t</w:t>
            </w:r>
            <w:r w:rsidR="00E34E9C">
              <w:rPr>
                <w:rFonts w:cstheme="minorHAnsi"/>
                <w:b w:val="0"/>
                <w:bCs/>
                <w:sz w:val="24"/>
              </w:rPr>
              <w:t>he</w:t>
            </w:r>
            <w:r w:rsidR="00E34E9C" w:rsidRPr="0025050E">
              <w:rPr>
                <w:rFonts w:cstheme="minorHAnsi"/>
                <w:b w:val="0"/>
                <w:bCs/>
                <w:sz w:val="24"/>
              </w:rPr>
              <w:t xml:space="preserve"> goal</w:t>
            </w:r>
            <w:r>
              <w:rPr>
                <w:rFonts w:cstheme="minorHAnsi"/>
                <w:b w:val="0"/>
                <w:bCs/>
                <w:sz w:val="24"/>
              </w:rPr>
              <w:t xml:space="preserve"> and follow</w:t>
            </w:r>
            <w:r w:rsidR="00D71863">
              <w:rPr>
                <w:rFonts w:cstheme="minorHAnsi"/>
                <w:b w:val="0"/>
                <w:bCs/>
                <w:sz w:val="24"/>
              </w:rPr>
              <w:t>ing</w:t>
            </w:r>
            <w:r>
              <w:rPr>
                <w:rFonts w:cstheme="minorHAnsi"/>
                <w:b w:val="0"/>
                <w:bCs/>
                <w:sz w:val="24"/>
              </w:rPr>
              <w:t xml:space="preserve"> norms</w:t>
            </w:r>
          </w:p>
        </w:tc>
      </w:tr>
      <w:tr w:rsidR="00FC4811" w:rsidRPr="004D10D0" w14:paraId="7BFA40FC" w14:textId="77777777" w:rsidTr="00E33D2E">
        <w:trPr>
          <w:cantSplit/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50197715" w14:textId="77777777" w:rsidR="00FC4811" w:rsidRPr="004D10D0" w:rsidRDefault="00FC4811" w:rsidP="00F8681A">
            <w:pPr>
              <w:pStyle w:val="Heading2"/>
              <w:widowControl w:val="0"/>
              <w:numPr>
                <w:ilvl w:val="0"/>
                <w:numId w:val="12"/>
              </w:numPr>
              <w:tabs>
                <w:tab w:val="left" w:pos="563"/>
              </w:tabs>
              <w:spacing w:before="74" w:after="60" w:line="240" w:lineRule="auto"/>
              <w:ind w:left="547"/>
              <w:contextualSpacing w:val="0"/>
              <w:rPr>
                <w:rFonts w:cstheme="minorHAnsi"/>
                <w:b w:val="0"/>
                <w:sz w:val="24"/>
              </w:rPr>
            </w:pPr>
            <w:r w:rsidRPr="004D10D0">
              <w:rPr>
                <w:rFonts w:cstheme="minorHAnsi"/>
                <w:sz w:val="24"/>
              </w:rPr>
              <w:t>Action (D) Decision,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(I)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Informational,</w:t>
            </w:r>
            <w:r w:rsidRPr="004D10D0">
              <w:rPr>
                <w:rFonts w:cstheme="minorHAnsi"/>
                <w:spacing w:val="-10"/>
                <w:sz w:val="24"/>
              </w:rPr>
              <w:t xml:space="preserve"> </w:t>
            </w:r>
            <w:r w:rsidRPr="004D10D0">
              <w:rPr>
                <w:rFonts w:cstheme="minorHAnsi"/>
                <w:spacing w:val="-1"/>
                <w:sz w:val="24"/>
              </w:rPr>
              <w:t>(P)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Presentation</w:t>
            </w:r>
            <w:r w:rsidRPr="004D10D0">
              <w:rPr>
                <w:rFonts w:cstheme="minorHAnsi"/>
                <w:spacing w:val="-7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or Handout</w:t>
            </w:r>
          </w:p>
        </w:tc>
      </w:tr>
    </w:tbl>
    <w:tbl>
      <w:tblPr>
        <w:tblW w:w="1079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20"/>
        <w:gridCol w:w="3165"/>
        <w:gridCol w:w="4532"/>
        <w:gridCol w:w="1678"/>
      </w:tblGrid>
      <w:tr w:rsidR="00E34E9C" w:rsidRPr="004D10D0" w14:paraId="3A91432A" w14:textId="77777777" w:rsidTr="003C39E9">
        <w:trPr>
          <w:trHeight w:val="402"/>
        </w:trPr>
        <w:tc>
          <w:tcPr>
            <w:tcW w:w="1420" w:type="dxa"/>
            <w:shd w:val="clear" w:color="auto" w:fill="D9D9D9" w:themeFill="background1" w:themeFillShade="D9"/>
          </w:tcPr>
          <w:p w14:paraId="4A9BF404" w14:textId="77777777" w:rsidR="00E34E9C" w:rsidRPr="004D10D0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bookmarkStart w:id="1" w:name="_Hlk51234131"/>
            <w:r w:rsidRPr="004D10D0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5BED09A7" w14:textId="77777777" w:rsidR="00E34E9C" w:rsidRPr="00E34E9C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Topic(s)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14:paraId="2F984175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Details</w:t>
            </w:r>
            <w:r w:rsidR="00297934">
              <w:rPr>
                <w:rFonts w:cstheme="minorHAnsi"/>
                <w:b/>
                <w:sz w:val="24"/>
              </w:rPr>
              <w:t xml:space="preserve"> </w:t>
            </w:r>
            <w:r w:rsidR="00A923E2">
              <w:rPr>
                <w:rFonts w:cstheme="minorHAnsi"/>
                <w:b/>
                <w:sz w:val="24"/>
              </w:rPr>
              <w:t>/ Notes / Action Items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7F13EDA8" w14:textId="77777777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 w:rsidRPr="004D10D0">
              <w:rPr>
                <w:rFonts w:cstheme="minorHAnsi"/>
                <w:b/>
                <w:sz w:val="24"/>
              </w:rPr>
              <w:t>Name</w:t>
            </w:r>
          </w:p>
        </w:tc>
      </w:tr>
      <w:bookmarkEnd w:id="1"/>
      <w:tr w:rsidR="00E34E9C" w:rsidRPr="0023717D" w14:paraId="0AA375EA" w14:textId="77777777" w:rsidTr="003C39E9">
        <w:trPr>
          <w:trHeight w:val="325"/>
        </w:trPr>
        <w:tc>
          <w:tcPr>
            <w:tcW w:w="1420" w:type="dxa"/>
          </w:tcPr>
          <w:p w14:paraId="71CA62EB" w14:textId="019EE14A" w:rsidR="00885ADB" w:rsidRPr="00465D74" w:rsidRDefault="004208EB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:00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762672726"/>
                <w:placeholder>
                  <w:docPart w:val="5A6084EBEA3F4392B0D6F5BFD827184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C03ED1" w:rsidRPr="002F5BC8">
              <w:rPr>
                <w:rFonts w:cstheme="minorHAnsi"/>
                <w:b/>
                <w:bCs/>
                <w:sz w:val="24"/>
              </w:rPr>
              <w:t>.</w:t>
            </w:r>
            <w:r w:rsidR="00E34E9C" w:rsidRPr="002F5BC8">
              <w:rPr>
                <w:rFonts w:cstheme="minorHAnsi"/>
                <w:b/>
                <w:bCs/>
                <w:sz w:val="24"/>
              </w:rPr>
              <w:t>M</w:t>
            </w:r>
            <w:r w:rsidR="00C03ED1" w:rsidRPr="00465D74">
              <w:rPr>
                <w:rFonts w:cstheme="minorHAnsi"/>
                <w:b/>
                <w:bCs/>
                <w:sz w:val="24"/>
              </w:rPr>
              <w:t>.</w:t>
            </w:r>
            <w:r w:rsidR="00E34E9C" w:rsidRPr="00465D74">
              <w:rPr>
                <w:rFonts w:cstheme="minorHAnsi"/>
                <w:b/>
                <w:bCs/>
                <w:sz w:val="24"/>
              </w:rPr>
              <w:t xml:space="preserve"> </w:t>
            </w:r>
          </w:p>
          <w:p w14:paraId="7C41C834" w14:textId="57221C4A" w:rsidR="00A923E2" w:rsidRDefault="00A923E2" w:rsidP="0091419F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A77814">
              <w:rPr>
                <w:rFonts w:cstheme="minorHAnsi"/>
                <w:sz w:val="22"/>
                <w:szCs w:val="22"/>
              </w:rPr>
              <w:t>5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  <w:p w14:paraId="02AA7665" w14:textId="77777777" w:rsidR="00A923E2" w:rsidRPr="00A923E2" w:rsidRDefault="00A923E2" w:rsidP="0091419F">
            <w:pPr>
              <w:spacing w:before="0" w:after="0" w:line="240" w:lineRule="auto"/>
              <w:rPr>
                <w:rFonts w:cstheme="minorHAnsi"/>
                <w:szCs w:val="20"/>
              </w:rPr>
            </w:pPr>
          </w:p>
        </w:tc>
        <w:tc>
          <w:tcPr>
            <w:tcW w:w="3165" w:type="dxa"/>
          </w:tcPr>
          <w:p w14:paraId="608CABC6" w14:textId="77777777" w:rsidR="00876F56" w:rsidRPr="00465D74" w:rsidRDefault="001F3982" w:rsidP="00876F56">
            <w:pPr>
              <w:pStyle w:val="TableParagraph"/>
              <w:spacing w:before="99"/>
              <w:ind w:left="106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  <w:p w14:paraId="0FA6B5C8" w14:textId="77777777" w:rsidR="00E34E9C" w:rsidRPr="00E34E9C" w:rsidRDefault="00E34E9C" w:rsidP="0091419F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4532" w:type="dxa"/>
          </w:tcPr>
          <w:p w14:paraId="099884E3" w14:textId="77777777" w:rsidR="00297934" w:rsidRPr="003F50E9" w:rsidRDefault="003F50E9" w:rsidP="003F50E9">
            <w:pPr>
              <w:widowControl w:val="0"/>
              <w:spacing w:before="0" w:after="0" w:line="240" w:lineRule="auto"/>
              <w:rPr>
                <w:rFonts w:cstheme="minorHAnsi"/>
                <w:bCs/>
                <w:sz w:val="24"/>
              </w:rPr>
            </w:pPr>
            <w:r w:rsidRPr="003F50E9">
              <w:rPr>
                <w:rFonts w:cstheme="minorHAnsi"/>
                <w:bCs/>
                <w:sz w:val="24"/>
              </w:rPr>
              <w:t>Review agenda</w:t>
            </w:r>
          </w:p>
        </w:tc>
        <w:tc>
          <w:tcPr>
            <w:tcW w:w="1678" w:type="dxa"/>
          </w:tcPr>
          <w:p w14:paraId="3B2EBA07" w14:textId="52B04D10" w:rsidR="00E34E9C" w:rsidRPr="0023717D" w:rsidRDefault="00245965" w:rsidP="00465D74">
            <w:pPr>
              <w:pStyle w:val="Location"/>
              <w:spacing w:before="0" w:after="0" w:line="240" w:lineRule="auto"/>
              <w:ind w:left="-14" w:right="-1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Sara</w:t>
            </w:r>
            <w:r w:rsidR="009064CA">
              <w:rPr>
                <w:rFonts w:cstheme="minorHAnsi"/>
                <w:sz w:val="24"/>
              </w:rPr>
              <w:t>h</w:t>
            </w:r>
            <w:r w:rsidR="00FB27C8">
              <w:rPr>
                <w:rFonts w:cstheme="minorHAnsi"/>
                <w:sz w:val="24"/>
              </w:rPr>
              <w:t>, DeAnn</w:t>
            </w:r>
          </w:p>
        </w:tc>
      </w:tr>
      <w:tr w:rsidR="00876F56" w:rsidRPr="004D10D0" w14:paraId="4CD6A4B8" w14:textId="77777777" w:rsidTr="003C39E9">
        <w:trPr>
          <w:trHeight w:val="496"/>
        </w:trPr>
        <w:tc>
          <w:tcPr>
            <w:tcW w:w="1420" w:type="dxa"/>
          </w:tcPr>
          <w:p w14:paraId="3BEF3D8B" w14:textId="1C596383" w:rsidR="00876F56" w:rsidRPr="00465D74" w:rsidRDefault="009064CA" w:rsidP="00876F56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A77814">
              <w:rPr>
                <w:rFonts w:cstheme="minorHAnsi"/>
                <w:b/>
                <w:bCs/>
                <w:sz w:val="24"/>
              </w:rPr>
              <w:t>05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650983861"/>
                <w:placeholder>
                  <w:docPart w:val="4971BD2F22584C1889679AD0A38E1F4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876F56" w:rsidRPr="00465D74">
              <w:rPr>
                <w:rFonts w:cstheme="minorHAnsi"/>
                <w:b/>
                <w:bCs/>
                <w:sz w:val="24"/>
              </w:rPr>
              <w:t xml:space="preserve">.M. </w:t>
            </w:r>
          </w:p>
          <w:p w14:paraId="6418C56D" w14:textId="06FF5FAE" w:rsidR="00876F56" w:rsidRPr="004D10D0" w:rsidRDefault="00876F56" w:rsidP="00DA69B1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20473C">
              <w:rPr>
                <w:rFonts w:cstheme="minorHAnsi"/>
                <w:sz w:val="22"/>
                <w:szCs w:val="22"/>
              </w:rPr>
              <w:t>2</w:t>
            </w:r>
            <w:r w:rsidR="00A77814">
              <w:rPr>
                <w:rFonts w:cstheme="minorHAnsi"/>
                <w:sz w:val="22"/>
                <w:szCs w:val="22"/>
              </w:rPr>
              <w:t>5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3165" w:type="dxa"/>
          </w:tcPr>
          <w:p w14:paraId="255ACED3" w14:textId="58479B6A" w:rsidR="00876F56" w:rsidRPr="00E34E9C" w:rsidRDefault="00A77814" w:rsidP="001F3982">
            <w:pPr>
              <w:pStyle w:val="TableParagrap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UniteUs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Community Information Exchange Presentation</w:t>
            </w:r>
          </w:p>
        </w:tc>
        <w:tc>
          <w:tcPr>
            <w:tcW w:w="4532" w:type="dxa"/>
          </w:tcPr>
          <w:p w14:paraId="27BD4188" w14:textId="77777777" w:rsidR="00665823" w:rsidRPr="00F01D1B" w:rsidRDefault="00665823" w:rsidP="00F01D1B">
            <w:pPr>
              <w:widowControl w:val="0"/>
              <w:spacing w:before="0" w:after="0" w:line="240" w:lineRule="auto"/>
              <w:ind w:left="32"/>
              <w:rPr>
                <w:rFonts w:cstheme="minorHAnsi"/>
                <w:sz w:val="24"/>
              </w:rPr>
            </w:pPr>
          </w:p>
        </w:tc>
        <w:tc>
          <w:tcPr>
            <w:tcW w:w="1678" w:type="dxa"/>
          </w:tcPr>
          <w:p w14:paraId="2287BFD2" w14:textId="77D97D3A" w:rsidR="00876F56" w:rsidRPr="004D10D0" w:rsidRDefault="00A77814" w:rsidP="00DA69B1">
            <w:pPr>
              <w:pStyle w:val="TableParagraph"/>
              <w:ind w:left="-14" w:right="-14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Emily and Joyce</w:t>
            </w:r>
          </w:p>
        </w:tc>
      </w:tr>
      <w:tr w:rsidR="00D92131" w:rsidRPr="004D10D0" w14:paraId="3B5A26A5" w14:textId="77777777" w:rsidTr="003C39E9">
        <w:trPr>
          <w:trHeight w:val="568"/>
        </w:trPr>
        <w:tc>
          <w:tcPr>
            <w:tcW w:w="1420" w:type="dxa"/>
          </w:tcPr>
          <w:p w14:paraId="617A00FB" w14:textId="22B5D191" w:rsidR="00775D5B" w:rsidRPr="00876F56" w:rsidRDefault="00D53C12" w:rsidP="00775D5B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A77814">
              <w:rPr>
                <w:rFonts w:cstheme="minorHAnsi"/>
                <w:b/>
                <w:bCs/>
                <w:sz w:val="24"/>
              </w:rPr>
              <w:t>30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1063946367"/>
                <w:placeholder>
                  <w:docPart w:val="8B9BA62B68694DA1AE4364E6044A527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775D5B" w:rsidRPr="002F5BC8">
              <w:rPr>
                <w:rFonts w:cstheme="minorHAnsi"/>
                <w:b/>
                <w:bCs/>
                <w:sz w:val="24"/>
              </w:rPr>
              <w:t>.</w:t>
            </w:r>
            <w:r w:rsidR="00775D5B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20848ABB" w14:textId="447F9E4C" w:rsidR="00A923E2" w:rsidRDefault="00775D5B" w:rsidP="00222139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1</w:t>
            </w:r>
            <w:r w:rsidR="00A77814">
              <w:rPr>
                <w:rFonts w:cstheme="minorHAnsi"/>
                <w:sz w:val="22"/>
                <w:szCs w:val="22"/>
              </w:rPr>
              <w:t>0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3165" w:type="dxa"/>
          </w:tcPr>
          <w:p w14:paraId="16D65D5B" w14:textId="520AAA06" w:rsidR="009C58C7" w:rsidRDefault="009C58C7" w:rsidP="00A77814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Claims</w:t>
            </w:r>
            <w:r w:rsidR="003C39E9">
              <w:rPr>
                <w:rFonts w:cstheme="minorHAnsi"/>
                <w:b/>
                <w:sz w:val="24"/>
              </w:rPr>
              <w:t>:</w:t>
            </w:r>
          </w:p>
          <w:p w14:paraId="7106D353" w14:textId="6AD48D12" w:rsidR="00A77814" w:rsidRPr="00A77814" w:rsidRDefault="009C58C7" w:rsidP="00A77814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</w:t>
            </w:r>
            <w:r w:rsidR="00A77814" w:rsidRPr="00A77814">
              <w:rPr>
                <w:rFonts w:cstheme="minorHAnsi"/>
                <w:b/>
                <w:sz w:val="24"/>
              </w:rPr>
              <w:t>imely Filing</w:t>
            </w:r>
          </w:p>
          <w:p w14:paraId="2DE5F9AF" w14:textId="77777777" w:rsidR="00A77814" w:rsidRPr="00A77814" w:rsidRDefault="00A77814" w:rsidP="00A77814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A77814">
              <w:rPr>
                <w:rFonts w:cstheme="minorHAnsi"/>
                <w:b/>
                <w:sz w:val="24"/>
              </w:rPr>
              <w:t>Provider Reconsideration Process</w:t>
            </w:r>
          </w:p>
          <w:p w14:paraId="17CAF0D7" w14:textId="6AA88304" w:rsidR="00D92131" w:rsidRPr="00876F56" w:rsidRDefault="00A77814" w:rsidP="00A77814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A77814">
              <w:rPr>
                <w:rFonts w:cstheme="minorHAnsi"/>
                <w:b/>
                <w:sz w:val="24"/>
              </w:rPr>
              <w:t>Corrected Claims Timeline</w:t>
            </w:r>
          </w:p>
        </w:tc>
        <w:tc>
          <w:tcPr>
            <w:tcW w:w="4532" w:type="dxa"/>
          </w:tcPr>
          <w:p w14:paraId="5F8637D4" w14:textId="77777777" w:rsidR="00D92131" w:rsidRPr="00F0565D" w:rsidRDefault="00D92131" w:rsidP="00775D5B">
            <w:pPr>
              <w:pStyle w:val="Location"/>
              <w:spacing w:before="0" w:after="0" w:line="240" w:lineRule="auto"/>
              <w:ind w:left="61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8" w:type="dxa"/>
          </w:tcPr>
          <w:p w14:paraId="3B18A40C" w14:textId="647CCD5F" w:rsidR="00D92131" w:rsidRPr="00A923E2" w:rsidRDefault="00A77814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Alicia and Courtney</w:t>
            </w:r>
          </w:p>
        </w:tc>
      </w:tr>
      <w:tr w:rsidR="009E2B65" w:rsidRPr="004D10D0" w14:paraId="759E2EBF" w14:textId="77777777" w:rsidTr="003C39E9">
        <w:trPr>
          <w:trHeight w:val="568"/>
        </w:trPr>
        <w:tc>
          <w:tcPr>
            <w:tcW w:w="1420" w:type="dxa"/>
          </w:tcPr>
          <w:p w14:paraId="1359AD6A" w14:textId="7FBD2CF7" w:rsidR="009E2B65" w:rsidRDefault="00860251" w:rsidP="00775D5B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9E2B65">
              <w:rPr>
                <w:rFonts w:cstheme="minorHAnsi"/>
                <w:b/>
                <w:bCs/>
                <w:sz w:val="24"/>
              </w:rPr>
              <w:t>2:</w:t>
            </w:r>
            <w:r w:rsidR="00ED3C6C">
              <w:rPr>
                <w:rFonts w:cstheme="minorHAnsi"/>
                <w:b/>
                <w:bCs/>
                <w:sz w:val="24"/>
              </w:rPr>
              <w:t>4</w:t>
            </w:r>
            <w:r w:rsidR="00BF7D67">
              <w:rPr>
                <w:rFonts w:cstheme="minorHAnsi"/>
                <w:b/>
                <w:bCs/>
                <w:sz w:val="24"/>
              </w:rPr>
              <w:t>0</w:t>
            </w:r>
            <w:r w:rsidR="009E2B65">
              <w:rPr>
                <w:rFonts w:cstheme="minorHAnsi"/>
                <w:b/>
                <w:bCs/>
                <w:sz w:val="24"/>
              </w:rPr>
              <w:t xml:space="preserve"> P.M.</w:t>
            </w:r>
          </w:p>
          <w:p w14:paraId="082B6064" w14:textId="22B9CED8" w:rsidR="009E2B65" w:rsidRPr="009E2B65" w:rsidRDefault="009E2B65" w:rsidP="00775D5B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(1</w:t>
            </w:r>
            <w:r w:rsidR="00BF7D67">
              <w:rPr>
                <w:rFonts w:cstheme="minorHAnsi"/>
                <w:sz w:val="24"/>
              </w:rPr>
              <w:t>5</w:t>
            </w:r>
            <w:r w:rsidR="0025304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min)</w:t>
            </w:r>
          </w:p>
        </w:tc>
        <w:tc>
          <w:tcPr>
            <w:tcW w:w="3165" w:type="dxa"/>
          </w:tcPr>
          <w:p w14:paraId="031D82EC" w14:textId="7FBA32B4" w:rsidR="009E2B65" w:rsidRDefault="00860251" w:rsidP="009E2B65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Questions</w:t>
            </w:r>
          </w:p>
        </w:tc>
        <w:tc>
          <w:tcPr>
            <w:tcW w:w="4532" w:type="dxa"/>
          </w:tcPr>
          <w:p w14:paraId="1E3439C1" w14:textId="7DDB1A3A" w:rsidR="009E2B65" w:rsidRPr="00F0565D" w:rsidRDefault="009E2B65" w:rsidP="00066712">
            <w:pPr>
              <w:pStyle w:val="Location"/>
              <w:spacing w:before="0" w:after="0" w:line="240" w:lineRule="auto"/>
              <w:jc w:val="left"/>
              <w:rPr>
                <w:rFonts w:cstheme="minorHAnsi"/>
                <w:bCs/>
                <w:sz w:val="24"/>
              </w:rPr>
            </w:pPr>
          </w:p>
        </w:tc>
        <w:tc>
          <w:tcPr>
            <w:tcW w:w="1678" w:type="dxa"/>
          </w:tcPr>
          <w:p w14:paraId="5498666C" w14:textId="286204C6" w:rsidR="009E2B65" w:rsidRPr="009E2B65" w:rsidRDefault="009E2B65" w:rsidP="00313645">
            <w:pPr>
              <w:pStyle w:val="Location"/>
              <w:spacing w:before="0" w:after="0" w:line="240" w:lineRule="auto"/>
              <w:ind w:left="-18" w:right="-21"/>
            </w:pPr>
            <w:r>
              <w:rPr>
                <w:rFonts w:cstheme="minorHAnsi"/>
                <w:sz w:val="24"/>
              </w:rPr>
              <w:t xml:space="preserve">           </w:t>
            </w:r>
            <w:r w:rsidR="00313645">
              <w:rPr>
                <w:rFonts w:cstheme="minorHAnsi"/>
                <w:sz w:val="24"/>
              </w:rPr>
              <w:t>All</w:t>
            </w:r>
          </w:p>
        </w:tc>
      </w:tr>
      <w:tr w:rsidR="00D92131" w:rsidRPr="004D10D0" w14:paraId="777E220D" w14:textId="77777777" w:rsidTr="003C39E9">
        <w:trPr>
          <w:trHeight w:val="568"/>
        </w:trPr>
        <w:tc>
          <w:tcPr>
            <w:tcW w:w="1420" w:type="dxa"/>
          </w:tcPr>
          <w:p w14:paraId="2A5E3771" w14:textId="1E49C92E" w:rsidR="00D92131" w:rsidRPr="00876F56" w:rsidRDefault="00A9128D" w:rsidP="0091419F">
            <w:pPr>
              <w:spacing w:before="0"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1F3982">
              <w:rPr>
                <w:rFonts w:cstheme="minorHAnsi"/>
                <w:b/>
                <w:bCs/>
                <w:sz w:val="24"/>
              </w:rPr>
              <w:t>2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>:</w:t>
            </w:r>
            <w:r w:rsidR="009E2B65">
              <w:rPr>
                <w:rFonts w:cstheme="minorHAnsi"/>
                <w:b/>
                <w:bCs/>
                <w:sz w:val="24"/>
              </w:rPr>
              <w:t>5</w:t>
            </w:r>
            <w:r w:rsidR="00ED3C6C">
              <w:rPr>
                <w:rFonts w:cstheme="minorHAnsi"/>
                <w:b/>
                <w:bCs/>
                <w:sz w:val="24"/>
              </w:rPr>
              <w:t>5</w:t>
            </w:r>
            <w:r w:rsidR="0024704F" w:rsidRPr="0024704F">
              <w:rPr>
                <w:rFonts w:cstheme="minorHAnsi"/>
                <w:b/>
                <w:bCs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</w:rPr>
                <w:alias w:val="A/P"/>
                <w:tag w:val="A/P"/>
                <w:id w:val="-972212621"/>
                <w:placeholder>
                  <w:docPart w:val="216727CD0B0A4876ACF1A5EB10BFCD1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F3982">
                  <w:rPr>
                    <w:rFonts w:cstheme="minorHAnsi"/>
                    <w:b/>
                    <w:bCs/>
                    <w:sz w:val="24"/>
                  </w:rPr>
                  <w:t>P</w:t>
                </w:r>
              </w:sdtContent>
            </w:sdt>
            <w:r w:rsidR="00D92131" w:rsidRPr="002F5BC8">
              <w:rPr>
                <w:rFonts w:cstheme="minorHAnsi"/>
                <w:b/>
                <w:bCs/>
                <w:sz w:val="24"/>
              </w:rPr>
              <w:t>.</w:t>
            </w:r>
            <w:r w:rsidR="00D92131" w:rsidRPr="00876F56">
              <w:rPr>
                <w:rFonts w:cstheme="minorHAnsi"/>
                <w:b/>
                <w:bCs/>
                <w:sz w:val="24"/>
              </w:rPr>
              <w:t xml:space="preserve">M. </w:t>
            </w:r>
          </w:p>
          <w:p w14:paraId="7B81BDAB" w14:textId="77777777" w:rsidR="00A923E2" w:rsidRDefault="00A923E2" w:rsidP="0091419F">
            <w:pPr>
              <w:spacing w:before="0" w:after="0" w:line="240" w:lineRule="auto"/>
              <w:rPr>
                <w:rFonts w:cstheme="minorHAnsi"/>
                <w:sz w:val="24"/>
              </w:rPr>
            </w:pPr>
            <w:r w:rsidRPr="00A923E2">
              <w:rPr>
                <w:rFonts w:cstheme="minorHAnsi"/>
                <w:sz w:val="22"/>
                <w:szCs w:val="22"/>
              </w:rPr>
              <w:t>(</w:t>
            </w:r>
            <w:r w:rsidR="001F3982">
              <w:rPr>
                <w:rFonts w:cstheme="minorHAnsi"/>
                <w:sz w:val="22"/>
                <w:szCs w:val="22"/>
              </w:rPr>
              <w:t>5</w:t>
            </w:r>
            <w:r w:rsidRPr="00A923E2">
              <w:rPr>
                <w:rFonts w:cstheme="minorHAnsi"/>
                <w:sz w:val="22"/>
                <w:szCs w:val="22"/>
              </w:rPr>
              <w:t xml:space="preserve"> mins.)</w:t>
            </w:r>
          </w:p>
        </w:tc>
        <w:tc>
          <w:tcPr>
            <w:tcW w:w="3165" w:type="dxa"/>
          </w:tcPr>
          <w:p w14:paraId="3B563E3C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Meeting </w:t>
            </w:r>
          </w:p>
          <w:p w14:paraId="769E5A09" w14:textId="77777777" w:rsidR="00D92131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Wrap-Up</w:t>
            </w:r>
          </w:p>
          <w:p w14:paraId="33F10E18" w14:textId="77777777" w:rsidR="00E94DC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  <w:p w14:paraId="41B68E41" w14:textId="77777777" w:rsidR="00E94DCC" w:rsidRPr="00E34E9C" w:rsidRDefault="00E94DCC" w:rsidP="00E94DCC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</w:p>
        </w:tc>
        <w:tc>
          <w:tcPr>
            <w:tcW w:w="4532" w:type="dxa"/>
          </w:tcPr>
          <w:p w14:paraId="75F26DCD" w14:textId="57C99AB8" w:rsidR="00E94DCC" w:rsidRPr="001B32D7" w:rsidRDefault="00E94DCC" w:rsidP="001B32D7">
            <w:pPr>
              <w:pStyle w:val="ListParagraph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396"/>
              <w:contextualSpacing w:val="0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 xml:space="preserve">Reminders: </w:t>
            </w:r>
          </w:p>
          <w:p w14:paraId="6B4EE579" w14:textId="5C801F5F" w:rsidR="009F3420" w:rsidRPr="00A77814" w:rsidRDefault="00E94DCC" w:rsidP="00A77814">
            <w:pPr>
              <w:pStyle w:val="ListParagraph"/>
              <w:widowControl w:val="0"/>
              <w:numPr>
                <w:ilvl w:val="1"/>
                <w:numId w:val="18"/>
              </w:numPr>
              <w:spacing w:before="0" w:after="0" w:line="240" w:lineRule="auto"/>
              <w:ind w:left="756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Captured Action Items</w:t>
            </w:r>
          </w:p>
          <w:p w14:paraId="5E2F425B" w14:textId="77777777" w:rsidR="00D92131" w:rsidRPr="00F0565D" w:rsidRDefault="00E94DCC" w:rsidP="0024704F">
            <w:pPr>
              <w:pStyle w:val="ListParagraph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396"/>
              <w:contextualSpacing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 the Good of the Order</w:t>
            </w:r>
          </w:p>
        </w:tc>
        <w:tc>
          <w:tcPr>
            <w:tcW w:w="1678" w:type="dxa"/>
          </w:tcPr>
          <w:p w14:paraId="561179E5" w14:textId="634F59E2" w:rsidR="00D92131" w:rsidRPr="004D10D0" w:rsidRDefault="00313645" w:rsidP="0023717D">
            <w:pPr>
              <w:pStyle w:val="Location"/>
              <w:spacing w:before="0" w:after="0" w:line="240" w:lineRule="auto"/>
              <w:ind w:left="-18" w:right="-2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Sarah</w:t>
            </w:r>
            <w:r w:rsidR="00FB27C8">
              <w:rPr>
                <w:rFonts w:cstheme="minorHAnsi"/>
                <w:sz w:val="24"/>
              </w:rPr>
              <w:t>, DeAnn</w:t>
            </w:r>
          </w:p>
        </w:tc>
      </w:tr>
    </w:tbl>
    <w:p w14:paraId="3CED4116" w14:textId="656BE317" w:rsidR="0091419F" w:rsidRPr="0091419F" w:rsidRDefault="0091419F" w:rsidP="0024704F">
      <w:pPr>
        <w:widowControl w:val="0"/>
        <w:spacing w:before="240" w:line="240" w:lineRule="auto"/>
        <w:rPr>
          <w:rFonts w:cstheme="minorHAnsi"/>
          <w:iCs/>
          <w:sz w:val="24"/>
        </w:rPr>
      </w:pPr>
    </w:p>
    <w:sectPr w:rsidR="0091419F" w:rsidRPr="0091419F" w:rsidSect="00865764">
      <w:footerReference w:type="default" r:id="rId14"/>
      <w:pgSz w:w="12240" w:h="15840" w:code="1"/>
      <w:pgMar w:top="576" w:right="630" w:bottom="36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DD2D" w14:textId="77777777" w:rsidR="00513DF8" w:rsidRDefault="00513DF8" w:rsidP="00543694">
      <w:pPr>
        <w:spacing w:before="0" w:after="0" w:line="240" w:lineRule="auto"/>
      </w:pPr>
      <w:r>
        <w:separator/>
      </w:r>
    </w:p>
  </w:endnote>
  <w:endnote w:type="continuationSeparator" w:id="0">
    <w:p w14:paraId="43B23B83" w14:textId="77777777" w:rsidR="00513DF8" w:rsidRDefault="00513DF8" w:rsidP="00543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37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0D484" w14:textId="763CF1D3" w:rsidR="0016282C" w:rsidRDefault="00513DF8" w:rsidP="0006526D">
        <w:pPr>
          <w:pStyle w:val="Footer"/>
          <w:tabs>
            <w:tab w:val="clear" w:pos="4680"/>
            <w:tab w:val="clear" w:pos="9360"/>
            <w:tab w:val="right" w:pos="10080"/>
          </w:tabs>
        </w:pPr>
        <w:sdt>
          <w:sdtPr>
            <w:alias w:val="AGENDA/MINUTES"/>
            <w:tag w:val="AGENDA/MINUTES"/>
            <w:id w:val="1228335638"/>
            <w:placeholder>
              <w:docPart w:val="A285713370264ADF9928BDD3706D6C4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F3982">
              <w:t>AGENDA</w:t>
            </w:r>
          </w:sdtContent>
        </w:sdt>
        <w:r w:rsidR="00D379D4">
          <w:t xml:space="preserve"> </w:t>
        </w:r>
        <w:r w:rsidR="002812FE">
          <w:t>–</w:t>
        </w:r>
        <w:r w:rsidR="00D379D4" w:rsidRPr="00D379D4">
          <w:rPr>
            <w:rFonts w:cstheme="minorHAnsi"/>
            <w:sz w:val="24"/>
          </w:rPr>
          <w:t xml:space="preserve"> </w:t>
        </w:r>
        <w:sdt>
          <w:sdtPr>
            <w:rPr>
              <w:rFonts w:cstheme="minorHAnsi"/>
              <w:szCs w:val="20"/>
            </w:rPr>
            <w:alias w:val="Meeting Name"/>
            <w:tag w:val="Meeting Name"/>
            <w:id w:val="-1769842272"/>
            <w:placeholder>
              <w:docPart w:val="CE796F58384247D580001FD7D0B980DE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r w:rsidR="004C72F5">
              <w:rPr>
                <w:rFonts w:cstheme="minorHAnsi"/>
                <w:szCs w:val="20"/>
              </w:rPr>
              <w:t>Behavioral Health Care Community Information Forum</w:t>
            </w:r>
          </w:sdtContent>
        </w:sdt>
        <w:r w:rsidR="006961AF" w:rsidRPr="00D434E9">
          <w:rPr>
            <w:szCs w:val="20"/>
          </w:rPr>
          <w:t xml:space="preserve">: </w:t>
        </w:r>
        <w:sdt>
          <w:sdtPr>
            <w:rPr>
              <w:rFonts w:cstheme="minorHAnsi"/>
              <w:szCs w:val="20"/>
            </w:rPr>
            <w:alias w:val="Month current meeting"/>
            <w:tag w:val="Month current meeting"/>
            <w:id w:val="182093857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r w:rsidR="00DA4AB7">
              <w:rPr>
                <w:rFonts w:cstheme="minorHAnsi"/>
                <w:szCs w:val="20"/>
              </w:rPr>
              <w:t xml:space="preserve">March </w:t>
            </w:r>
          </w:sdtContent>
        </w:sdt>
        <w:r w:rsidR="005B48E1" w:rsidRPr="00D434E9">
          <w:rPr>
            <w:rFonts w:cstheme="minorHAnsi"/>
            <w:szCs w:val="20"/>
          </w:rPr>
          <w:t xml:space="preserve"> </w:t>
        </w:r>
        <w:sdt>
          <w:sdtPr>
            <w:rPr>
              <w:rFonts w:cstheme="minorHAnsi"/>
              <w:szCs w:val="20"/>
            </w:rPr>
            <w:alias w:val="Date current meeting"/>
            <w:tag w:val="Date current meeting"/>
            <w:id w:val="-167413259"/>
            <w:placeholder>
              <w:docPart w:val="837D5F207C9F4CC88F86F94EBEF41154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1323DC">
              <w:rPr>
                <w:rFonts w:cstheme="minorHAnsi"/>
                <w:szCs w:val="20"/>
              </w:rPr>
              <w:t>2</w:t>
            </w:r>
          </w:sdtContent>
        </w:sdt>
        <w:r w:rsidR="006961AF" w:rsidRPr="00D434E9">
          <w:rPr>
            <w:szCs w:val="20"/>
          </w:rPr>
          <w:t xml:space="preserve">, </w:t>
        </w:r>
        <w:sdt>
          <w:sdtPr>
            <w:rPr>
              <w:rFonts w:cstheme="minorHAnsi"/>
              <w:szCs w:val="20"/>
            </w:rPr>
            <w:alias w:val="Year current meeting"/>
            <w:tag w:val="Year current meeting"/>
            <w:id w:val="-1727144390"/>
            <w:placeholder>
              <w:docPart w:val="4971BD2F22584C1889679AD0A38E1F4C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717CE">
              <w:rPr>
                <w:rFonts w:cstheme="minorHAnsi"/>
                <w:szCs w:val="20"/>
              </w:rPr>
              <w:t>2022</w:t>
            </w:r>
          </w:sdtContent>
        </w:sdt>
        <w:r w:rsidR="0006526D" w:rsidRPr="00D434E9">
          <w:rPr>
            <w:szCs w:val="20"/>
          </w:rPr>
          <w:tab/>
        </w:r>
        <w:r w:rsidR="0016282C">
          <w:fldChar w:fldCharType="begin"/>
        </w:r>
        <w:r w:rsidR="0016282C">
          <w:instrText xml:space="preserve"> PAGE   \* MERGEFORMAT </w:instrText>
        </w:r>
        <w:r w:rsidR="0016282C">
          <w:fldChar w:fldCharType="separate"/>
        </w:r>
        <w:r w:rsidR="0016282C">
          <w:rPr>
            <w:noProof/>
          </w:rPr>
          <w:t>2</w:t>
        </w:r>
        <w:r w:rsidR="0016282C">
          <w:rPr>
            <w:noProof/>
          </w:rPr>
          <w:fldChar w:fldCharType="end"/>
        </w:r>
        <w:r w:rsidR="0016282C">
          <w:rPr>
            <w:noProof/>
          </w:rPr>
          <w:t xml:space="preserve"> of </w:t>
        </w:r>
        <w:r w:rsidR="0006526D">
          <w:rPr>
            <w:noProof/>
          </w:rPr>
          <w:fldChar w:fldCharType="begin"/>
        </w:r>
        <w:r w:rsidR="0006526D">
          <w:rPr>
            <w:noProof/>
          </w:rPr>
          <w:instrText xml:space="preserve"> NUMPAGES   \* MERGEFORMAT </w:instrText>
        </w:r>
        <w:r w:rsidR="0006526D">
          <w:rPr>
            <w:noProof/>
          </w:rPr>
          <w:fldChar w:fldCharType="separate"/>
        </w:r>
        <w:r w:rsidR="0006526D">
          <w:rPr>
            <w:noProof/>
          </w:rPr>
          <w:t>2</w:t>
        </w:r>
        <w:r w:rsidR="0006526D">
          <w:rPr>
            <w:noProof/>
          </w:rPr>
          <w:fldChar w:fldCharType="end"/>
        </w:r>
      </w:p>
    </w:sdtContent>
  </w:sdt>
  <w:p w14:paraId="4885A87E" w14:textId="77777777" w:rsidR="00195A18" w:rsidRDefault="0019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EEFC" w14:textId="77777777" w:rsidR="00513DF8" w:rsidRDefault="00513DF8" w:rsidP="00543694">
      <w:pPr>
        <w:spacing w:before="0" w:after="0" w:line="240" w:lineRule="auto"/>
      </w:pPr>
      <w:r>
        <w:separator/>
      </w:r>
    </w:p>
  </w:footnote>
  <w:footnote w:type="continuationSeparator" w:id="0">
    <w:p w14:paraId="2C733AAA" w14:textId="77777777" w:rsidR="00513DF8" w:rsidRDefault="00513DF8" w:rsidP="00543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F7"/>
    <w:multiLevelType w:val="hybridMultilevel"/>
    <w:tmpl w:val="8EF8410C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4500FCF"/>
    <w:multiLevelType w:val="hybridMultilevel"/>
    <w:tmpl w:val="42A4119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C12884"/>
    <w:multiLevelType w:val="hybridMultilevel"/>
    <w:tmpl w:val="0122C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70F"/>
    <w:multiLevelType w:val="hybridMultilevel"/>
    <w:tmpl w:val="3280AB4A"/>
    <w:lvl w:ilvl="0" w:tplc="C160F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0807"/>
    <w:multiLevelType w:val="hybridMultilevel"/>
    <w:tmpl w:val="91643DCC"/>
    <w:lvl w:ilvl="0" w:tplc="C160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4F0"/>
    <w:multiLevelType w:val="hybridMultilevel"/>
    <w:tmpl w:val="1EBC6F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EF71AC9"/>
    <w:multiLevelType w:val="hybridMultilevel"/>
    <w:tmpl w:val="65A01188"/>
    <w:lvl w:ilvl="0" w:tplc="C160FB5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58E64AA"/>
    <w:multiLevelType w:val="hybridMultilevel"/>
    <w:tmpl w:val="25C694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8F32626"/>
    <w:multiLevelType w:val="hybridMultilevel"/>
    <w:tmpl w:val="B50282B6"/>
    <w:lvl w:ilvl="0" w:tplc="24148144">
      <w:start w:val="4"/>
      <w:numFmt w:val="upperLetter"/>
      <w:lvlText w:val="(%1)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CFE59CD"/>
    <w:multiLevelType w:val="hybridMultilevel"/>
    <w:tmpl w:val="AA8C7288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3E701DC3"/>
    <w:multiLevelType w:val="hybridMultilevel"/>
    <w:tmpl w:val="E55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184E"/>
    <w:multiLevelType w:val="hybridMultilevel"/>
    <w:tmpl w:val="16D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94"/>
    <w:multiLevelType w:val="hybridMultilevel"/>
    <w:tmpl w:val="9BA20114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B832868"/>
    <w:multiLevelType w:val="hybridMultilevel"/>
    <w:tmpl w:val="D948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1AE"/>
    <w:multiLevelType w:val="hybridMultilevel"/>
    <w:tmpl w:val="CE901FBA"/>
    <w:lvl w:ilvl="0" w:tplc="BF942E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00E9"/>
    <w:multiLevelType w:val="hybridMultilevel"/>
    <w:tmpl w:val="393E5B2C"/>
    <w:lvl w:ilvl="0" w:tplc="754A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130E"/>
    <w:multiLevelType w:val="hybridMultilevel"/>
    <w:tmpl w:val="574A4D46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7" w15:restartNumberingAfterBreak="0">
    <w:nsid w:val="60597F5F"/>
    <w:multiLevelType w:val="hybridMultilevel"/>
    <w:tmpl w:val="32008D7E"/>
    <w:lvl w:ilvl="0" w:tplc="08C0E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52FA8"/>
    <w:multiLevelType w:val="hybridMultilevel"/>
    <w:tmpl w:val="621E763E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9" w15:restartNumberingAfterBreak="0">
    <w:nsid w:val="77B102A8"/>
    <w:multiLevelType w:val="hybridMultilevel"/>
    <w:tmpl w:val="0AA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23E0"/>
    <w:multiLevelType w:val="hybridMultilevel"/>
    <w:tmpl w:val="78C8F178"/>
    <w:lvl w:ilvl="0" w:tplc="9E18ADF0">
      <w:start w:val="1"/>
      <w:numFmt w:val="upperLetter"/>
      <w:lvlText w:val="(%1)"/>
      <w:lvlJc w:val="left"/>
      <w:pPr>
        <w:ind w:left="54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A4E4695"/>
    <w:multiLevelType w:val="hybridMultilevel"/>
    <w:tmpl w:val="03EA66B0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11"/>
  </w:num>
  <w:num w:numId="12">
    <w:abstractNumId w:val="20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65"/>
    <w:rsid w:val="0000055A"/>
    <w:rsid w:val="00002B22"/>
    <w:rsid w:val="0001260A"/>
    <w:rsid w:val="00013C6B"/>
    <w:rsid w:val="00014483"/>
    <w:rsid w:val="000166BA"/>
    <w:rsid w:val="0002618C"/>
    <w:rsid w:val="0002726A"/>
    <w:rsid w:val="00035C59"/>
    <w:rsid w:val="00037AD3"/>
    <w:rsid w:val="0004185B"/>
    <w:rsid w:val="00042735"/>
    <w:rsid w:val="00043944"/>
    <w:rsid w:val="000456CF"/>
    <w:rsid w:val="00053611"/>
    <w:rsid w:val="000544DD"/>
    <w:rsid w:val="0005485E"/>
    <w:rsid w:val="00060252"/>
    <w:rsid w:val="00062814"/>
    <w:rsid w:val="000638C0"/>
    <w:rsid w:val="00064577"/>
    <w:rsid w:val="0006526D"/>
    <w:rsid w:val="000658FD"/>
    <w:rsid w:val="00066712"/>
    <w:rsid w:val="00067680"/>
    <w:rsid w:val="00070045"/>
    <w:rsid w:val="00071CC6"/>
    <w:rsid w:val="00072400"/>
    <w:rsid w:val="0007247A"/>
    <w:rsid w:val="00074909"/>
    <w:rsid w:val="00076DDA"/>
    <w:rsid w:val="00077DBC"/>
    <w:rsid w:val="00081250"/>
    <w:rsid w:val="00081BBB"/>
    <w:rsid w:val="00083B94"/>
    <w:rsid w:val="0008673C"/>
    <w:rsid w:val="0008745E"/>
    <w:rsid w:val="000914CC"/>
    <w:rsid w:val="000921E1"/>
    <w:rsid w:val="000926EC"/>
    <w:rsid w:val="00092F8B"/>
    <w:rsid w:val="000968E1"/>
    <w:rsid w:val="000A1EFE"/>
    <w:rsid w:val="000A2928"/>
    <w:rsid w:val="000A3FB0"/>
    <w:rsid w:val="000A46D5"/>
    <w:rsid w:val="000A4A7E"/>
    <w:rsid w:val="000A6D66"/>
    <w:rsid w:val="000A7008"/>
    <w:rsid w:val="000B0795"/>
    <w:rsid w:val="000B476B"/>
    <w:rsid w:val="000B4CFC"/>
    <w:rsid w:val="000B72E8"/>
    <w:rsid w:val="000C0E84"/>
    <w:rsid w:val="000C55CE"/>
    <w:rsid w:val="000C55FA"/>
    <w:rsid w:val="000C5C6C"/>
    <w:rsid w:val="000C6AE8"/>
    <w:rsid w:val="000D0075"/>
    <w:rsid w:val="000D02A9"/>
    <w:rsid w:val="000D0651"/>
    <w:rsid w:val="000D0DF4"/>
    <w:rsid w:val="000D5507"/>
    <w:rsid w:val="000D6EB1"/>
    <w:rsid w:val="000E0C90"/>
    <w:rsid w:val="000E113F"/>
    <w:rsid w:val="000E20D1"/>
    <w:rsid w:val="000E274B"/>
    <w:rsid w:val="000E2AF0"/>
    <w:rsid w:val="000E47DF"/>
    <w:rsid w:val="000F1A0C"/>
    <w:rsid w:val="000F1E4C"/>
    <w:rsid w:val="000F27EF"/>
    <w:rsid w:val="000F2CDA"/>
    <w:rsid w:val="000F365F"/>
    <w:rsid w:val="000F638C"/>
    <w:rsid w:val="000F6A7A"/>
    <w:rsid w:val="00106087"/>
    <w:rsid w:val="00110B24"/>
    <w:rsid w:val="00111EBA"/>
    <w:rsid w:val="001126B0"/>
    <w:rsid w:val="0011466A"/>
    <w:rsid w:val="00117BAD"/>
    <w:rsid w:val="0012240A"/>
    <w:rsid w:val="00122829"/>
    <w:rsid w:val="001258E4"/>
    <w:rsid w:val="0012760F"/>
    <w:rsid w:val="001277C2"/>
    <w:rsid w:val="00127852"/>
    <w:rsid w:val="00131A5D"/>
    <w:rsid w:val="001323DC"/>
    <w:rsid w:val="0013385A"/>
    <w:rsid w:val="001339C6"/>
    <w:rsid w:val="0013767D"/>
    <w:rsid w:val="001376A4"/>
    <w:rsid w:val="00141608"/>
    <w:rsid w:val="001451BD"/>
    <w:rsid w:val="00146B3E"/>
    <w:rsid w:val="0015286A"/>
    <w:rsid w:val="00160D3D"/>
    <w:rsid w:val="00161BFD"/>
    <w:rsid w:val="0016282C"/>
    <w:rsid w:val="00164DEE"/>
    <w:rsid w:val="001661BF"/>
    <w:rsid w:val="001664AF"/>
    <w:rsid w:val="00170513"/>
    <w:rsid w:val="00171710"/>
    <w:rsid w:val="00171E33"/>
    <w:rsid w:val="001725C7"/>
    <w:rsid w:val="00172CCA"/>
    <w:rsid w:val="001742D4"/>
    <w:rsid w:val="00174BE9"/>
    <w:rsid w:val="0017716E"/>
    <w:rsid w:val="0017717F"/>
    <w:rsid w:val="00180536"/>
    <w:rsid w:val="001813B7"/>
    <w:rsid w:val="00185CD0"/>
    <w:rsid w:val="001925E9"/>
    <w:rsid w:val="00192C6C"/>
    <w:rsid w:val="0019334F"/>
    <w:rsid w:val="00194D19"/>
    <w:rsid w:val="00195465"/>
    <w:rsid w:val="00195A18"/>
    <w:rsid w:val="001968F8"/>
    <w:rsid w:val="001979A0"/>
    <w:rsid w:val="001A3A77"/>
    <w:rsid w:val="001A6509"/>
    <w:rsid w:val="001B0399"/>
    <w:rsid w:val="001B32D7"/>
    <w:rsid w:val="001B4205"/>
    <w:rsid w:val="001B5283"/>
    <w:rsid w:val="001B6AEA"/>
    <w:rsid w:val="001C3974"/>
    <w:rsid w:val="001C646D"/>
    <w:rsid w:val="001C7152"/>
    <w:rsid w:val="001C7D03"/>
    <w:rsid w:val="001D08D8"/>
    <w:rsid w:val="001D1357"/>
    <w:rsid w:val="001D17E9"/>
    <w:rsid w:val="001D5263"/>
    <w:rsid w:val="001E036D"/>
    <w:rsid w:val="001E050F"/>
    <w:rsid w:val="001E15F2"/>
    <w:rsid w:val="001E267D"/>
    <w:rsid w:val="001E3441"/>
    <w:rsid w:val="001E6061"/>
    <w:rsid w:val="001E77CE"/>
    <w:rsid w:val="001E7F05"/>
    <w:rsid w:val="001F0178"/>
    <w:rsid w:val="001F021D"/>
    <w:rsid w:val="001F0A56"/>
    <w:rsid w:val="001F22BF"/>
    <w:rsid w:val="001F3982"/>
    <w:rsid w:val="001F39DD"/>
    <w:rsid w:val="001F7187"/>
    <w:rsid w:val="002034D6"/>
    <w:rsid w:val="0020473C"/>
    <w:rsid w:val="00205485"/>
    <w:rsid w:val="00206426"/>
    <w:rsid w:val="00206CFE"/>
    <w:rsid w:val="00206DA9"/>
    <w:rsid w:val="00210DAF"/>
    <w:rsid w:val="0021311A"/>
    <w:rsid w:val="00215FB1"/>
    <w:rsid w:val="002172F0"/>
    <w:rsid w:val="0022102C"/>
    <w:rsid w:val="00222139"/>
    <w:rsid w:val="00222CB2"/>
    <w:rsid w:val="002264A1"/>
    <w:rsid w:val="00226698"/>
    <w:rsid w:val="00227FE5"/>
    <w:rsid w:val="00232016"/>
    <w:rsid w:val="002321BD"/>
    <w:rsid w:val="0023258D"/>
    <w:rsid w:val="00232A7F"/>
    <w:rsid w:val="002338E9"/>
    <w:rsid w:val="0023717D"/>
    <w:rsid w:val="0024050B"/>
    <w:rsid w:val="002405D8"/>
    <w:rsid w:val="00243460"/>
    <w:rsid w:val="002434EC"/>
    <w:rsid w:val="002438C6"/>
    <w:rsid w:val="00245965"/>
    <w:rsid w:val="0024704F"/>
    <w:rsid w:val="00253040"/>
    <w:rsid w:val="002536A8"/>
    <w:rsid w:val="0025372A"/>
    <w:rsid w:val="0025504F"/>
    <w:rsid w:val="00261FDD"/>
    <w:rsid w:val="00262F9A"/>
    <w:rsid w:val="002651BD"/>
    <w:rsid w:val="00271B97"/>
    <w:rsid w:val="00274118"/>
    <w:rsid w:val="00275961"/>
    <w:rsid w:val="002772BC"/>
    <w:rsid w:val="002812FE"/>
    <w:rsid w:val="0028500C"/>
    <w:rsid w:val="0028543D"/>
    <w:rsid w:val="00294011"/>
    <w:rsid w:val="00297934"/>
    <w:rsid w:val="002A0D08"/>
    <w:rsid w:val="002A0DCA"/>
    <w:rsid w:val="002A2D48"/>
    <w:rsid w:val="002A2F65"/>
    <w:rsid w:val="002A3017"/>
    <w:rsid w:val="002A384D"/>
    <w:rsid w:val="002A460B"/>
    <w:rsid w:val="002A4F70"/>
    <w:rsid w:val="002A661E"/>
    <w:rsid w:val="002B0312"/>
    <w:rsid w:val="002B0819"/>
    <w:rsid w:val="002B14A6"/>
    <w:rsid w:val="002B385C"/>
    <w:rsid w:val="002B4B09"/>
    <w:rsid w:val="002C28BB"/>
    <w:rsid w:val="002C28E4"/>
    <w:rsid w:val="002C38B1"/>
    <w:rsid w:val="002C4E97"/>
    <w:rsid w:val="002C75E4"/>
    <w:rsid w:val="002D1A5F"/>
    <w:rsid w:val="002D248C"/>
    <w:rsid w:val="002D388A"/>
    <w:rsid w:val="002D487D"/>
    <w:rsid w:val="002D5CED"/>
    <w:rsid w:val="002E1C1B"/>
    <w:rsid w:val="002E2151"/>
    <w:rsid w:val="002E2878"/>
    <w:rsid w:val="002E2B19"/>
    <w:rsid w:val="002E48C3"/>
    <w:rsid w:val="002E4F30"/>
    <w:rsid w:val="002E5943"/>
    <w:rsid w:val="002E6447"/>
    <w:rsid w:val="002F1713"/>
    <w:rsid w:val="002F1956"/>
    <w:rsid w:val="002F2B61"/>
    <w:rsid w:val="002F344D"/>
    <w:rsid w:val="002F5BC8"/>
    <w:rsid w:val="00303160"/>
    <w:rsid w:val="003046B6"/>
    <w:rsid w:val="00305BAA"/>
    <w:rsid w:val="00306425"/>
    <w:rsid w:val="00313645"/>
    <w:rsid w:val="003149B5"/>
    <w:rsid w:val="003160E5"/>
    <w:rsid w:val="003178AA"/>
    <w:rsid w:val="00321103"/>
    <w:rsid w:val="00324CE8"/>
    <w:rsid w:val="0032509E"/>
    <w:rsid w:val="0032627E"/>
    <w:rsid w:val="00327235"/>
    <w:rsid w:val="00330999"/>
    <w:rsid w:val="003352B8"/>
    <w:rsid w:val="00336DD3"/>
    <w:rsid w:val="0034328B"/>
    <w:rsid w:val="00343D1B"/>
    <w:rsid w:val="0034409E"/>
    <w:rsid w:val="00345C41"/>
    <w:rsid w:val="00352EF4"/>
    <w:rsid w:val="00353D71"/>
    <w:rsid w:val="0035694F"/>
    <w:rsid w:val="00357CD1"/>
    <w:rsid w:val="0036022C"/>
    <w:rsid w:val="0036054F"/>
    <w:rsid w:val="00362A7A"/>
    <w:rsid w:val="00362C01"/>
    <w:rsid w:val="00363405"/>
    <w:rsid w:val="00364475"/>
    <w:rsid w:val="003644BA"/>
    <w:rsid w:val="00365715"/>
    <w:rsid w:val="00365A1F"/>
    <w:rsid w:val="003671D7"/>
    <w:rsid w:val="003706C4"/>
    <w:rsid w:val="00370CD5"/>
    <w:rsid w:val="003717CE"/>
    <w:rsid w:val="003728C7"/>
    <w:rsid w:val="003729F4"/>
    <w:rsid w:val="00374EE2"/>
    <w:rsid w:val="00377FF7"/>
    <w:rsid w:val="003801F8"/>
    <w:rsid w:val="00381842"/>
    <w:rsid w:val="0038401D"/>
    <w:rsid w:val="0038418C"/>
    <w:rsid w:val="00384949"/>
    <w:rsid w:val="0038637E"/>
    <w:rsid w:val="00387C01"/>
    <w:rsid w:val="00387C9A"/>
    <w:rsid w:val="003908DE"/>
    <w:rsid w:val="00393B09"/>
    <w:rsid w:val="0039407F"/>
    <w:rsid w:val="003940EE"/>
    <w:rsid w:val="00394735"/>
    <w:rsid w:val="00396A24"/>
    <w:rsid w:val="00396B55"/>
    <w:rsid w:val="003A34EF"/>
    <w:rsid w:val="003A5E95"/>
    <w:rsid w:val="003A6C87"/>
    <w:rsid w:val="003B25F8"/>
    <w:rsid w:val="003B3437"/>
    <w:rsid w:val="003B3ABC"/>
    <w:rsid w:val="003B50AB"/>
    <w:rsid w:val="003C0873"/>
    <w:rsid w:val="003C0F12"/>
    <w:rsid w:val="003C2994"/>
    <w:rsid w:val="003C39E9"/>
    <w:rsid w:val="003C433D"/>
    <w:rsid w:val="003D0369"/>
    <w:rsid w:val="003D1B99"/>
    <w:rsid w:val="003D55B9"/>
    <w:rsid w:val="003E02FA"/>
    <w:rsid w:val="003E2A39"/>
    <w:rsid w:val="003E35AB"/>
    <w:rsid w:val="003F0FF2"/>
    <w:rsid w:val="003F1BD1"/>
    <w:rsid w:val="003F22F1"/>
    <w:rsid w:val="003F252F"/>
    <w:rsid w:val="003F3DCC"/>
    <w:rsid w:val="003F416C"/>
    <w:rsid w:val="003F50E9"/>
    <w:rsid w:val="003F6DB9"/>
    <w:rsid w:val="003F72B0"/>
    <w:rsid w:val="003F77A5"/>
    <w:rsid w:val="00400C90"/>
    <w:rsid w:val="00402954"/>
    <w:rsid w:val="004035F1"/>
    <w:rsid w:val="004041EE"/>
    <w:rsid w:val="00404407"/>
    <w:rsid w:val="00404C4C"/>
    <w:rsid w:val="004058FE"/>
    <w:rsid w:val="004073BF"/>
    <w:rsid w:val="00407B5B"/>
    <w:rsid w:val="00410ADD"/>
    <w:rsid w:val="0041156F"/>
    <w:rsid w:val="00411DA7"/>
    <w:rsid w:val="004122D8"/>
    <w:rsid w:val="00412358"/>
    <w:rsid w:val="004126D3"/>
    <w:rsid w:val="004147E4"/>
    <w:rsid w:val="00417371"/>
    <w:rsid w:val="004205EE"/>
    <w:rsid w:val="004208EB"/>
    <w:rsid w:val="00420EF2"/>
    <w:rsid w:val="00421B9F"/>
    <w:rsid w:val="00422AAF"/>
    <w:rsid w:val="00425D1B"/>
    <w:rsid w:val="004261E9"/>
    <w:rsid w:val="0042689F"/>
    <w:rsid w:val="00427DF6"/>
    <w:rsid w:val="00437070"/>
    <w:rsid w:val="004377F6"/>
    <w:rsid w:val="00441E5F"/>
    <w:rsid w:val="00442CAA"/>
    <w:rsid w:val="00442E10"/>
    <w:rsid w:val="00444DEB"/>
    <w:rsid w:val="00447D04"/>
    <w:rsid w:val="004522A0"/>
    <w:rsid w:val="00453B17"/>
    <w:rsid w:val="00456FAD"/>
    <w:rsid w:val="0045767E"/>
    <w:rsid w:val="00457A6B"/>
    <w:rsid w:val="00463D16"/>
    <w:rsid w:val="00465D74"/>
    <w:rsid w:val="00466567"/>
    <w:rsid w:val="004704A4"/>
    <w:rsid w:val="0047148A"/>
    <w:rsid w:val="00471593"/>
    <w:rsid w:val="00472947"/>
    <w:rsid w:val="00474C53"/>
    <w:rsid w:val="00476132"/>
    <w:rsid w:val="00477935"/>
    <w:rsid w:val="00480557"/>
    <w:rsid w:val="0048119A"/>
    <w:rsid w:val="00481824"/>
    <w:rsid w:val="004830D0"/>
    <w:rsid w:val="00484918"/>
    <w:rsid w:val="00484BCD"/>
    <w:rsid w:val="00485C45"/>
    <w:rsid w:val="00487F54"/>
    <w:rsid w:val="00490C0F"/>
    <w:rsid w:val="004956B3"/>
    <w:rsid w:val="00496528"/>
    <w:rsid w:val="004A27AC"/>
    <w:rsid w:val="004A583D"/>
    <w:rsid w:val="004A5ACA"/>
    <w:rsid w:val="004A7253"/>
    <w:rsid w:val="004A7BC7"/>
    <w:rsid w:val="004B50BB"/>
    <w:rsid w:val="004B6919"/>
    <w:rsid w:val="004C0747"/>
    <w:rsid w:val="004C13BA"/>
    <w:rsid w:val="004C2067"/>
    <w:rsid w:val="004C3226"/>
    <w:rsid w:val="004C3DC9"/>
    <w:rsid w:val="004C4BE6"/>
    <w:rsid w:val="004C5E7C"/>
    <w:rsid w:val="004C6422"/>
    <w:rsid w:val="004C71AB"/>
    <w:rsid w:val="004C72F5"/>
    <w:rsid w:val="004C7789"/>
    <w:rsid w:val="004D0242"/>
    <w:rsid w:val="004D10D0"/>
    <w:rsid w:val="004D5F03"/>
    <w:rsid w:val="004D7320"/>
    <w:rsid w:val="004E03B6"/>
    <w:rsid w:val="004E0593"/>
    <w:rsid w:val="004E0D70"/>
    <w:rsid w:val="004E1230"/>
    <w:rsid w:val="004E1500"/>
    <w:rsid w:val="004E16C4"/>
    <w:rsid w:val="004E700B"/>
    <w:rsid w:val="004E702F"/>
    <w:rsid w:val="004E7210"/>
    <w:rsid w:val="004F0CB7"/>
    <w:rsid w:val="004F7F8A"/>
    <w:rsid w:val="0050369A"/>
    <w:rsid w:val="005055CF"/>
    <w:rsid w:val="00506CF0"/>
    <w:rsid w:val="00507C8F"/>
    <w:rsid w:val="00510E42"/>
    <w:rsid w:val="00513DF8"/>
    <w:rsid w:val="00514EA6"/>
    <w:rsid w:val="00516146"/>
    <w:rsid w:val="00516360"/>
    <w:rsid w:val="0051685D"/>
    <w:rsid w:val="005208CD"/>
    <w:rsid w:val="00520CC3"/>
    <w:rsid w:val="00526392"/>
    <w:rsid w:val="00527775"/>
    <w:rsid w:val="00533BD8"/>
    <w:rsid w:val="005352F4"/>
    <w:rsid w:val="00537E93"/>
    <w:rsid w:val="0054000A"/>
    <w:rsid w:val="00541649"/>
    <w:rsid w:val="00542A54"/>
    <w:rsid w:val="00543694"/>
    <w:rsid w:val="00543A84"/>
    <w:rsid w:val="00545155"/>
    <w:rsid w:val="00547E2D"/>
    <w:rsid w:val="00554F0D"/>
    <w:rsid w:val="00555E6F"/>
    <w:rsid w:val="00560CD1"/>
    <w:rsid w:val="00562F09"/>
    <w:rsid w:val="00563422"/>
    <w:rsid w:val="005634AE"/>
    <w:rsid w:val="00564D68"/>
    <w:rsid w:val="0056563F"/>
    <w:rsid w:val="0056647F"/>
    <w:rsid w:val="00566567"/>
    <w:rsid w:val="0057157A"/>
    <w:rsid w:val="00571715"/>
    <w:rsid w:val="005728E9"/>
    <w:rsid w:val="005742F8"/>
    <w:rsid w:val="005753F2"/>
    <w:rsid w:val="00580C51"/>
    <w:rsid w:val="00584C67"/>
    <w:rsid w:val="00584EFC"/>
    <w:rsid w:val="00587C84"/>
    <w:rsid w:val="00590251"/>
    <w:rsid w:val="00591D17"/>
    <w:rsid w:val="00594D62"/>
    <w:rsid w:val="005958FC"/>
    <w:rsid w:val="005A0B33"/>
    <w:rsid w:val="005A2804"/>
    <w:rsid w:val="005A304B"/>
    <w:rsid w:val="005A4354"/>
    <w:rsid w:val="005B3A49"/>
    <w:rsid w:val="005B48E1"/>
    <w:rsid w:val="005B66D8"/>
    <w:rsid w:val="005B6AE1"/>
    <w:rsid w:val="005B6DB6"/>
    <w:rsid w:val="005C1157"/>
    <w:rsid w:val="005C1759"/>
    <w:rsid w:val="005C6EF7"/>
    <w:rsid w:val="005C7615"/>
    <w:rsid w:val="005C7D9E"/>
    <w:rsid w:val="005D21F9"/>
    <w:rsid w:val="005D2494"/>
    <w:rsid w:val="005D28CD"/>
    <w:rsid w:val="005D6052"/>
    <w:rsid w:val="005E1304"/>
    <w:rsid w:val="005E1A46"/>
    <w:rsid w:val="005E6D54"/>
    <w:rsid w:val="005E7707"/>
    <w:rsid w:val="005F24E9"/>
    <w:rsid w:val="005F3579"/>
    <w:rsid w:val="00601AC8"/>
    <w:rsid w:val="00602DDF"/>
    <w:rsid w:val="00602EFC"/>
    <w:rsid w:val="00604BD1"/>
    <w:rsid w:val="00604D47"/>
    <w:rsid w:val="00604FDF"/>
    <w:rsid w:val="00607D35"/>
    <w:rsid w:val="00611069"/>
    <w:rsid w:val="006115A4"/>
    <w:rsid w:val="006115E7"/>
    <w:rsid w:val="00611A13"/>
    <w:rsid w:val="00614444"/>
    <w:rsid w:val="006148C0"/>
    <w:rsid w:val="00615E69"/>
    <w:rsid w:val="00616001"/>
    <w:rsid w:val="00617EF8"/>
    <w:rsid w:val="00621D33"/>
    <w:rsid w:val="00623446"/>
    <w:rsid w:val="00625548"/>
    <w:rsid w:val="006260D8"/>
    <w:rsid w:val="00632400"/>
    <w:rsid w:val="00632AD6"/>
    <w:rsid w:val="006361FF"/>
    <w:rsid w:val="00637605"/>
    <w:rsid w:val="0063764E"/>
    <w:rsid w:val="00637DFA"/>
    <w:rsid w:val="006423C5"/>
    <w:rsid w:val="00643781"/>
    <w:rsid w:val="00647668"/>
    <w:rsid w:val="0065131E"/>
    <w:rsid w:val="00664BB3"/>
    <w:rsid w:val="00664D71"/>
    <w:rsid w:val="00665823"/>
    <w:rsid w:val="00665F7F"/>
    <w:rsid w:val="00670546"/>
    <w:rsid w:val="00674141"/>
    <w:rsid w:val="00675C94"/>
    <w:rsid w:val="00676EA1"/>
    <w:rsid w:val="006776C0"/>
    <w:rsid w:val="006803D0"/>
    <w:rsid w:val="00681A7D"/>
    <w:rsid w:val="006832B2"/>
    <w:rsid w:val="006835B6"/>
    <w:rsid w:val="00684A27"/>
    <w:rsid w:val="00684C89"/>
    <w:rsid w:val="006856B3"/>
    <w:rsid w:val="00686C74"/>
    <w:rsid w:val="00687FF9"/>
    <w:rsid w:val="00693822"/>
    <w:rsid w:val="006942B1"/>
    <w:rsid w:val="00694637"/>
    <w:rsid w:val="006961AF"/>
    <w:rsid w:val="00696E7A"/>
    <w:rsid w:val="006A02EB"/>
    <w:rsid w:val="006A09D2"/>
    <w:rsid w:val="006A0A87"/>
    <w:rsid w:val="006A2893"/>
    <w:rsid w:val="006A445B"/>
    <w:rsid w:val="006A604A"/>
    <w:rsid w:val="006B0546"/>
    <w:rsid w:val="006B181C"/>
    <w:rsid w:val="006B1D81"/>
    <w:rsid w:val="006B47CC"/>
    <w:rsid w:val="006B619B"/>
    <w:rsid w:val="006B6337"/>
    <w:rsid w:val="006B6EA6"/>
    <w:rsid w:val="006B7AB8"/>
    <w:rsid w:val="006C0901"/>
    <w:rsid w:val="006C0DFE"/>
    <w:rsid w:val="006C4DF7"/>
    <w:rsid w:val="006C5688"/>
    <w:rsid w:val="006C7719"/>
    <w:rsid w:val="006C7F57"/>
    <w:rsid w:val="006D02B0"/>
    <w:rsid w:val="006D0538"/>
    <w:rsid w:val="006D1DED"/>
    <w:rsid w:val="006D3938"/>
    <w:rsid w:val="006D5CB8"/>
    <w:rsid w:val="006D74FD"/>
    <w:rsid w:val="006E27BF"/>
    <w:rsid w:val="006E527A"/>
    <w:rsid w:val="006F0A74"/>
    <w:rsid w:val="006F0C10"/>
    <w:rsid w:val="006F0C6F"/>
    <w:rsid w:val="006F266F"/>
    <w:rsid w:val="006F2CDE"/>
    <w:rsid w:val="006F3DD6"/>
    <w:rsid w:val="006F5429"/>
    <w:rsid w:val="006F5715"/>
    <w:rsid w:val="006F5FA6"/>
    <w:rsid w:val="006F63FD"/>
    <w:rsid w:val="0070073C"/>
    <w:rsid w:val="007009B7"/>
    <w:rsid w:val="00701524"/>
    <w:rsid w:val="00701C59"/>
    <w:rsid w:val="0070477A"/>
    <w:rsid w:val="00704C34"/>
    <w:rsid w:val="00705AEF"/>
    <w:rsid w:val="0070621D"/>
    <w:rsid w:val="00706B45"/>
    <w:rsid w:val="007075C0"/>
    <w:rsid w:val="00711BF8"/>
    <w:rsid w:val="0071385C"/>
    <w:rsid w:val="00713E43"/>
    <w:rsid w:val="00714230"/>
    <w:rsid w:val="00716517"/>
    <w:rsid w:val="00720496"/>
    <w:rsid w:val="007207CD"/>
    <w:rsid w:val="00721B81"/>
    <w:rsid w:val="0072260A"/>
    <w:rsid w:val="00722628"/>
    <w:rsid w:val="007271A0"/>
    <w:rsid w:val="007311DF"/>
    <w:rsid w:val="00731FCE"/>
    <w:rsid w:val="0073683E"/>
    <w:rsid w:val="00740815"/>
    <w:rsid w:val="00740F8B"/>
    <w:rsid w:val="007426ED"/>
    <w:rsid w:val="00745AF7"/>
    <w:rsid w:val="00747619"/>
    <w:rsid w:val="00747727"/>
    <w:rsid w:val="00750B1A"/>
    <w:rsid w:val="007529E2"/>
    <w:rsid w:val="00753185"/>
    <w:rsid w:val="007534B4"/>
    <w:rsid w:val="007538B8"/>
    <w:rsid w:val="007569E4"/>
    <w:rsid w:val="0076071E"/>
    <w:rsid w:val="00761CBD"/>
    <w:rsid w:val="00763693"/>
    <w:rsid w:val="007644E4"/>
    <w:rsid w:val="00765363"/>
    <w:rsid w:val="00770679"/>
    <w:rsid w:val="0077224A"/>
    <w:rsid w:val="0077259A"/>
    <w:rsid w:val="007725AD"/>
    <w:rsid w:val="00773B35"/>
    <w:rsid w:val="0077449B"/>
    <w:rsid w:val="00775D5B"/>
    <w:rsid w:val="0077792E"/>
    <w:rsid w:val="0078189E"/>
    <w:rsid w:val="007845B9"/>
    <w:rsid w:val="00784C7A"/>
    <w:rsid w:val="00784F65"/>
    <w:rsid w:val="00785186"/>
    <w:rsid w:val="00790BA4"/>
    <w:rsid w:val="007916AD"/>
    <w:rsid w:val="0079210D"/>
    <w:rsid w:val="007A02F7"/>
    <w:rsid w:val="007A0D05"/>
    <w:rsid w:val="007A1A5F"/>
    <w:rsid w:val="007A1CF6"/>
    <w:rsid w:val="007A2A67"/>
    <w:rsid w:val="007A38BB"/>
    <w:rsid w:val="007A4A7F"/>
    <w:rsid w:val="007B1D64"/>
    <w:rsid w:val="007B20B7"/>
    <w:rsid w:val="007B20C9"/>
    <w:rsid w:val="007B431F"/>
    <w:rsid w:val="007B5187"/>
    <w:rsid w:val="007B5FA3"/>
    <w:rsid w:val="007B6135"/>
    <w:rsid w:val="007B6941"/>
    <w:rsid w:val="007B70C4"/>
    <w:rsid w:val="007B71B3"/>
    <w:rsid w:val="007C1177"/>
    <w:rsid w:val="007C1DB7"/>
    <w:rsid w:val="007C1F9B"/>
    <w:rsid w:val="007C285F"/>
    <w:rsid w:val="007C3BB9"/>
    <w:rsid w:val="007C4426"/>
    <w:rsid w:val="007C4A5C"/>
    <w:rsid w:val="007C4AF0"/>
    <w:rsid w:val="007C4DB2"/>
    <w:rsid w:val="007C645B"/>
    <w:rsid w:val="007C6F09"/>
    <w:rsid w:val="007C7B96"/>
    <w:rsid w:val="007D017D"/>
    <w:rsid w:val="007D02A4"/>
    <w:rsid w:val="007D2514"/>
    <w:rsid w:val="007D3F07"/>
    <w:rsid w:val="007D4F57"/>
    <w:rsid w:val="007E0173"/>
    <w:rsid w:val="007E08D4"/>
    <w:rsid w:val="007E5CB9"/>
    <w:rsid w:val="007E663E"/>
    <w:rsid w:val="007E7051"/>
    <w:rsid w:val="007F16F1"/>
    <w:rsid w:val="007F3927"/>
    <w:rsid w:val="007F3B28"/>
    <w:rsid w:val="007F52CE"/>
    <w:rsid w:val="00800DEF"/>
    <w:rsid w:val="0080179E"/>
    <w:rsid w:val="00803FFA"/>
    <w:rsid w:val="00804356"/>
    <w:rsid w:val="00805791"/>
    <w:rsid w:val="008064BD"/>
    <w:rsid w:val="00812A90"/>
    <w:rsid w:val="00815B55"/>
    <w:rsid w:val="00817E60"/>
    <w:rsid w:val="00820456"/>
    <w:rsid w:val="00820FFE"/>
    <w:rsid w:val="00821B6C"/>
    <w:rsid w:val="00822AB6"/>
    <w:rsid w:val="00823695"/>
    <w:rsid w:val="00825E34"/>
    <w:rsid w:val="00826900"/>
    <w:rsid w:val="0083076C"/>
    <w:rsid w:val="0083345D"/>
    <w:rsid w:val="008338E4"/>
    <w:rsid w:val="00833F15"/>
    <w:rsid w:val="00836804"/>
    <w:rsid w:val="008413C4"/>
    <w:rsid w:val="00843EAB"/>
    <w:rsid w:val="00844F83"/>
    <w:rsid w:val="008540A3"/>
    <w:rsid w:val="00857963"/>
    <w:rsid w:val="00857F54"/>
    <w:rsid w:val="00860251"/>
    <w:rsid w:val="0086166A"/>
    <w:rsid w:val="00861CAE"/>
    <w:rsid w:val="00861CC9"/>
    <w:rsid w:val="0086240F"/>
    <w:rsid w:val="00863095"/>
    <w:rsid w:val="008631FE"/>
    <w:rsid w:val="00865764"/>
    <w:rsid w:val="00866E9D"/>
    <w:rsid w:val="00870D70"/>
    <w:rsid w:val="00871200"/>
    <w:rsid w:val="00871AC9"/>
    <w:rsid w:val="00876F56"/>
    <w:rsid w:val="008812EB"/>
    <w:rsid w:val="00882095"/>
    <w:rsid w:val="00883CD3"/>
    <w:rsid w:val="008853E6"/>
    <w:rsid w:val="00885ADB"/>
    <w:rsid w:val="00885FE0"/>
    <w:rsid w:val="008933DF"/>
    <w:rsid w:val="008966C2"/>
    <w:rsid w:val="00896A23"/>
    <w:rsid w:val="008A03E5"/>
    <w:rsid w:val="008A0792"/>
    <w:rsid w:val="008A11F7"/>
    <w:rsid w:val="008A1401"/>
    <w:rsid w:val="008A33FE"/>
    <w:rsid w:val="008A5E78"/>
    <w:rsid w:val="008A6D2C"/>
    <w:rsid w:val="008A7B69"/>
    <w:rsid w:val="008A7F12"/>
    <w:rsid w:val="008B1BAB"/>
    <w:rsid w:val="008B2286"/>
    <w:rsid w:val="008B4400"/>
    <w:rsid w:val="008B6D60"/>
    <w:rsid w:val="008B73AB"/>
    <w:rsid w:val="008C022E"/>
    <w:rsid w:val="008C080E"/>
    <w:rsid w:val="008C0F4C"/>
    <w:rsid w:val="008C150A"/>
    <w:rsid w:val="008C399F"/>
    <w:rsid w:val="008C4360"/>
    <w:rsid w:val="008C5888"/>
    <w:rsid w:val="008D0972"/>
    <w:rsid w:val="008D1FD1"/>
    <w:rsid w:val="008D4693"/>
    <w:rsid w:val="008D4D29"/>
    <w:rsid w:val="008D533B"/>
    <w:rsid w:val="008D67E8"/>
    <w:rsid w:val="008E0301"/>
    <w:rsid w:val="008E2FF4"/>
    <w:rsid w:val="008E353B"/>
    <w:rsid w:val="008E3C14"/>
    <w:rsid w:val="008E3D6B"/>
    <w:rsid w:val="008E5BF6"/>
    <w:rsid w:val="008E675D"/>
    <w:rsid w:val="008E6851"/>
    <w:rsid w:val="008E70BC"/>
    <w:rsid w:val="008F1F53"/>
    <w:rsid w:val="008F214D"/>
    <w:rsid w:val="008F6E8C"/>
    <w:rsid w:val="008F79E9"/>
    <w:rsid w:val="008F7CB6"/>
    <w:rsid w:val="009003FC"/>
    <w:rsid w:val="0090214E"/>
    <w:rsid w:val="00902E40"/>
    <w:rsid w:val="009064CA"/>
    <w:rsid w:val="00906D93"/>
    <w:rsid w:val="009074C9"/>
    <w:rsid w:val="009102D6"/>
    <w:rsid w:val="009117D0"/>
    <w:rsid w:val="00911F7B"/>
    <w:rsid w:val="00912734"/>
    <w:rsid w:val="0091417E"/>
    <w:rsid w:val="0091419F"/>
    <w:rsid w:val="00914DC2"/>
    <w:rsid w:val="00920705"/>
    <w:rsid w:val="0092137D"/>
    <w:rsid w:val="00923097"/>
    <w:rsid w:val="00924311"/>
    <w:rsid w:val="00924486"/>
    <w:rsid w:val="009246E6"/>
    <w:rsid w:val="0092536D"/>
    <w:rsid w:val="00925F0C"/>
    <w:rsid w:val="00933863"/>
    <w:rsid w:val="009338AC"/>
    <w:rsid w:val="0093394D"/>
    <w:rsid w:val="00934805"/>
    <w:rsid w:val="0094090B"/>
    <w:rsid w:val="00941204"/>
    <w:rsid w:val="009429C8"/>
    <w:rsid w:val="009434A8"/>
    <w:rsid w:val="0094526E"/>
    <w:rsid w:val="00945FF6"/>
    <w:rsid w:val="00953B47"/>
    <w:rsid w:val="00953B70"/>
    <w:rsid w:val="00953C69"/>
    <w:rsid w:val="00953EAA"/>
    <w:rsid w:val="00954CF1"/>
    <w:rsid w:val="009550E8"/>
    <w:rsid w:val="009565DB"/>
    <w:rsid w:val="00961521"/>
    <w:rsid w:val="009625F0"/>
    <w:rsid w:val="009723ED"/>
    <w:rsid w:val="0097299F"/>
    <w:rsid w:val="00973807"/>
    <w:rsid w:val="00974387"/>
    <w:rsid w:val="00974B49"/>
    <w:rsid w:val="00975264"/>
    <w:rsid w:val="0097655A"/>
    <w:rsid w:val="00977CF2"/>
    <w:rsid w:val="00980869"/>
    <w:rsid w:val="00980E3B"/>
    <w:rsid w:val="009812CC"/>
    <w:rsid w:val="009816D8"/>
    <w:rsid w:val="009819D4"/>
    <w:rsid w:val="00984D04"/>
    <w:rsid w:val="009850B7"/>
    <w:rsid w:val="009875ED"/>
    <w:rsid w:val="009902D2"/>
    <w:rsid w:val="00991A25"/>
    <w:rsid w:val="00992AE6"/>
    <w:rsid w:val="00992F85"/>
    <w:rsid w:val="00994FD8"/>
    <w:rsid w:val="009A10B5"/>
    <w:rsid w:val="009A1CC7"/>
    <w:rsid w:val="009A261A"/>
    <w:rsid w:val="009A601E"/>
    <w:rsid w:val="009A7849"/>
    <w:rsid w:val="009A797B"/>
    <w:rsid w:val="009B052E"/>
    <w:rsid w:val="009B0C4E"/>
    <w:rsid w:val="009B1C09"/>
    <w:rsid w:val="009B390E"/>
    <w:rsid w:val="009B4866"/>
    <w:rsid w:val="009B6356"/>
    <w:rsid w:val="009B7E12"/>
    <w:rsid w:val="009C12FE"/>
    <w:rsid w:val="009C3132"/>
    <w:rsid w:val="009C3465"/>
    <w:rsid w:val="009C3B35"/>
    <w:rsid w:val="009C58C7"/>
    <w:rsid w:val="009C5A22"/>
    <w:rsid w:val="009C5EE5"/>
    <w:rsid w:val="009C646A"/>
    <w:rsid w:val="009C7CCB"/>
    <w:rsid w:val="009D1997"/>
    <w:rsid w:val="009D292A"/>
    <w:rsid w:val="009D6676"/>
    <w:rsid w:val="009E2353"/>
    <w:rsid w:val="009E2B65"/>
    <w:rsid w:val="009E554E"/>
    <w:rsid w:val="009E6146"/>
    <w:rsid w:val="009E662B"/>
    <w:rsid w:val="009E7536"/>
    <w:rsid w:val="009F17DE"/>
    <w:rsid w:val="009F2903"/>
    <w:rsid w:val="009F30CA"/>
    <w:rsid w:val="009F3420"/>
    <w:rsid w:val="009F3D50"/>
    <w:rsid w:val="009F5928"/>
    <w:rsid w:val="009F6391"/>
    <w:rsid w:val="009F68D7"/>
    <w:rsid w:val="009F7EB7"/>
    <w:rsid w:val="00A00729"/>
    <w:rsid w:val="00A01D7C"/>
    <w:rsid w:val="00A032DA"/>
    <w:rsid w:val="00A1020E"/>
    <w:rsid w:val="00A16B3F"/>
    <w:rsid w:val="00A21A52"/>
    <w:rsid w:val="00A21A5C"/>
    <w:rsid w:val="00A227AA"/>
    <w:rsid w:val="00A2333E"/>
    <w:rsid w:val="00A24F41"/>
    <w:rsid w:val="00A255E7"/>
    <w:rsid w:val="00A259C9"/>
    <w:rsid w:val="00A30DD8"/>
    <w:rsid w:val="00A3357C"/>
    <w:rsid w:val="00A34152"/>
    <w:rsid w:val="00A34DD8"/>
    <w:rsid w:val="00A357E9"/>
    <w:rsid w:val="00A3745E"/>
    <w:rsid w:val="00A40C78"/>
    <w:rsid w:val="00A43710"/>
    <w:rsid w:val="00A45D3D"/>
    <w:rsid w:val="00A527C3"/>
    <w:rsid w:val="00A53734"/>
    <w:rsid w:val="00A546DF"/>
    <w:rsid w:val="00A553B0"/>
    <w:rsid w:val="00A604D6"/>
    <w:rsid w:val="00A6148A"/>
    <w:rsid w:val="00A61B0B"/>
    <w:rsid w:val="00A6420F"/>
    <w:rsid w:val="00A64C66"/>
    <w:rsid w:val="00A701C5"/>
    <w:rsid w:val="00A70570"/>
    <w:rsid w:val="00A71718"/>
    <w:rsid w:val="00A7370D"/>
    <w:rsid w:val="00A76CD5"/>
    <w:rsid w:val="00A77814"/>
    <w:rsid w:val="00A7788E"/>
    <w:rsid w:val="00A82B39"/>
    <w:rsid w:val="00A84A5E"/>
    <w:rsid w:val="00A9128D"/>
    <w:rsid w:val="00A91FFE"/>
    <w:rsid w:val="00A923E2"/>
    <w:rsid w:val="00A9364D"/>
    <w:rsid w:val="00A95DAF"/>
    <w:rsid w:val="00A95E36"/>
    <w:rsid w:val="00A96D64"/>
    <w:rsid w:val="00AA0147"/>
    <w:rsid w:val="00AA1C08"/>
    <w:rsid w:val="00AA3EF0"/>
    <w:rsid w:val="00AA7663"/>
    <w:rsid w:val="00AB0EDE"/>
    <w:rsid w:val="00AB2614"/>
    <w:rsid w:val="00AB2E50"/>
    <w:rsid w:val="00AB41BE"/>
    <w:rsid w:val="00AB42E8"/>
    <w:rsid w:val="00AB4C0E"/>
    <w:rsid w:val="00AB5EEB"/>
    <w:rsid w:val="00AB71E1"/>
    <w:rsid w:val="00AC30D0"/>
    <w:rsid w:val="00AD0014"/>
    <w:rsid w:val="00AD24E3"/>
    <w:rsid w:val="00AD5E9B"/>
    <w:rsid w:val="00AE1BD2"/>
    <w:rsid w:val="00AE2E32"/>
    <w:rsid w:val="00AE3DD6"/>
    <w:rsid w:val="00AE71DC"/>
    <w:rsid w:val="00AF09B8"/>
    <w:rsid w:val="00AF71E0"/>
    <w:rsid w:val="00B00BFB"/>
    <w:rsid w:val="00B00E9E"/>
    <w:rsid w:val="00B0286F"/>
    <w:rsid w:val="00B03D00"/>
    <w:rsid w:val="00B0646F"/>
    <w:rsid w:val="00B07205"/>
    <w:rsid w:val="00B10162"/>
    <w:rsid w:val="00B11457"/>
    <w:rsid w:val="00B1229F"/>
    <w:rsid w:val="00B12567"/>
    <w:rsid w:val="00B126F0"/>
    <w:rsid w:val="00B13AF8"/>
    <w:rsid w:val="00B20702"/>
    <w:rsid w:val="00B233CB"/>
    <w:rsid w:val="00B2420B"/>
    <w:rsid w:val="00B24C4B"/>
    <w:rsid w:val="00B26D8A"/>
    <w:rsid w:val="00B27675"/>
    <w:rsid w:val="00B3083B"/>
    <w:rsid w:val="00B30F42"/>
    <w:rsid w:val="00B356FC"/>
    <w:rsid w:val="00B3665E"/>
    <w:rsid w:val="00B369CC"/>
    <w:rsid w:val="00B42232"/>
    <w:rsid w:val="00B43121"/>
    <w:rsid w:val="00B44179"/>
    <w:rsid w:val="00B46BA6"/>
    <w:rsid w:val="00B5004B"/>
    <w:rsid w:val="00B51867"/>
    <w:rsid w:val="00B52C52"/>
    <w:rsid w:val="00B52CEB"/>
    <w:rsid w:val="00B548D6"/>
    <w:rsid w:val="00B57C24"/>
    <w:rsid w:val="00B61CE3"/>
    <w:rsid w:val="00B66011"/>
    <w:rsid w:val="00B67687"/>
    <w:rsid w:val="00B67F1C"/>
    <w:rsid w:val="00B71240"/>
    <w:rsid w:val="00B716FC"/>
    <w:rsid w:val="00B727D0"/>
    <w:rsid w:val="00B72ED4"/>
    <w:rsid w:val="00B74758"/>
    <w:rsid w:val="00B75309"/>
    <w:rsid w:val="00B80168"/>
    <w:rsid w:val="00B80D4B"/>
    <w:rsid w:val="00B81A35"/>
    <w:rsid w:val="00B93C88"/>
    <w:rsid w:val="00B93EA5"/>
    <w:rsid w:val="00B94616"/>
    <w:rsid w:val="00B9664C"/>
    <w:rsid w:val="00B97E36"/>
    <w:rsid w:val="00BA05BF"/>
    <w:rsid w:val="00BA2342"/>
    <w:rsid w:val="00BB0112"/>
    <w:rsid w:val="00BB05DA"/>
    <w:rsid w:val="00BB09D3"/>
    <w:rsid w:val="00BB686C"/>
    <w:rsid w:val="00BB6ABE"/>
    <w:rsid w:val="00BC2E3B"/>
    <w:rsid w:val="00BC3244"/>
    <w:rsid w:val="00BC4CB9"/>
    <w:rsid w:val="00BC56C1"/>
    <w:rsid w:val="00BC5BE1"/>
    <w:rsid w:val="00BC63F8"/>
    <w:rsid w:val="00BC65FE"/>
    <w:rsid w:val="00BC7666"/>
    <w:rsid w:val="00BD0551"/>
    <w:rsid w:val="00BD177C"/>
    <w:rsid w:val="00BE07A5"/>
    <w:rsid w:val="00BE25D4"/>
    <w:rsid w:val="00BE42AA"/>
    <w:rsid w:val="00BE548D"/>
    <w:rsid w:val="00BE564D"/>
    <w:rsid w:val="00BE58EC"/>
    <w:rsid w:val="00BE6069"/>
    <w:rsid w:val="00BF0BF5"/>
    <w:rsid w:val="00BF1232"/>
    <w:rsid w:val="00BF3F33"/>
    <w:rsid w:val="00BF4BE0"/>
    <w:rsid w:val="00BF7D67"/>
    <w:rsid w:val="00C01CBD"/>
    <w:rsid w:val="00C03ED1"/>
    <w:rsid w:val="00C041DB"/>
    <w:rsid w:val="00C05E29"/>
    <w:rsid w:val="00C11DE6"/>
    <w:rsid w:val="00C11F91"/>
    <w:rsid w:val="00C13DAB"/>
    <w:rsid w:val="00C176E4"/>
    <w:rsid w:val="00C17C00"/>
    <w:rsid w:val="00C24C98"/>
    <w:rsid w:val="00C25796"/>
    <w:rsid w:val="00C25EFC"/>
    <w:rsid w:val="00C26B5F"/>
    <w:rsid w:val="00C3072E"/>
    <w:rsid w:val="00C320BE"/>
    <w:rsid w:val="00C337C9"/>
    <w:rsid w:val="00C36CD4"/>
    <w:rsid w:val="00C36FCF"/>
    <w:rsid w:val="00C40B24"/>
    <w:rsid w:val="00C41BB8"/>
    <w:rsid w:val="00C42D96"/>
    <w:rsid w:val="00C42E7D"/>
    <w:rsid w:val="00C43CB5"/>
    <w:rsid w:val="00C5199B"/>
    <w:rsid w:val="00C53ADB"/>
    <w:rsid w:val="00C53D18"/>
    <w:rsid w:val="00C54195"/>
    <w:rsid w:val="00C541F7"/>
    <w:rsid w:val="00C552DF"/>
    <w:rsid w:val="00C56058"/>
    <w:rsid w:val="00C565A9"/>
    <w:rsid w:val="00C573F6"/>
    <w:rsid w:val="00C603FF"/>
    <w:rsid w:val="00C61553"/>
    <w:rsid w:val="00C63B55"/>
    <w:rsid w:val="00C660AA"/>
    <w:rsid w:val="00C70D5D"/>
    <w:rsid w:val="00C71136"/>
    <w:rsid w:val="00C73BFB"/>
    <w:rsid w:val="00C74B21"/>
    <w:rsid w:val="00C75C9C"/>
    <w:rsid w:val="00C75DD4"/>
    <w:rsid w:val="00C774D0"/>
    <w:rsid w:val="00C81543"/>
    <w:rsid w:val="00C81DF1"/>
    <w:rsid w:val="00C828C8"/>
    <w:rsid w:val="00C92986"/>
    <w:rsid w:val="00C95B59"/>
    <w:rsid w:val="00CA2220"/>
    <w:rsid w:val="00CA5024"/>
    <w:rsid w:val="00CA5AA6"/>
    <w:rsid w:val="00CA67B0"/>
    <w:rsid w:val="00CA761C"/>
    <w:rsid w:val="00CB237C"/>
    <w:rsid w:val="00CB2B12"/>
    <w:rsid w:val="00CB2C2A"/>
    <w:rsid w:val="00CB3FC0"/>
    <w:rsid w:val="00CB49DB"/>
    <w:rsid w:val="00CB523C"/>
    <w:rsid w:val="00CB5A2A"/>
    <w:rsid w:val="00CB678F"/>
    <w:rsid w:val="00CB7941"/>
    <w:rsid w:val="00CC05FC"/>
    <w:rsid w:val="00CC0BAD"/>
    <w:rsid w:val="00CC69C7"/>
    <w:rsid w:val="00CC70F4"/>
    <w:rsid w:val="00CD3303"/>
    <w:rsid w:val="00CD4163"/>
    <w:rsid w:val="00CD440E"/>
    <w:rsid w:val="00CE0A84"/>
    <w:rsid w:val="00CE141B"/>
    <w:rsid w:val="00CE1584"/>
    <w:rsid w:val="00CE2EBB"/>
    <w:rsid w:val="00CE2F23"/>
    <w:rsid w:val="00CE4E1C"/>
    <w:rsid w:val="00CE5D27"/>
    <w:rsid w:val="00CE6CEC"/>
    <w:rsid w:val="00CE6E13"/>
    <w:rsid w:val="00CF1926"/>
    <w:rsid w:val="00CF2088"/>
    <w:rsid w:val="00CF4A54"/>
    <w:rsid w:val="00CF75F2"/>
    <w:rsid w:val="00CF7EF5"/>
    <w:rsid w:val="00D00192"/>
    <w:rsid w:val="00D01375"/>
    <w:rsid w:val="00D028C2"/>
    <w:rsid w:val="00D028CE"/>
    <w:rsid w:val="00D0302F"/>
    <w:rsid w:val="00D03C8F"/>
    <w:rsid w:val="00D05A6D"/>
    <w:rsid w:val="00D05C5B"/>
    <w:rsid w:val="00D07D98"/>
    <w:rsid w:val="00D1008D"/>
    <w:rsid w:val="00D10A0B"/>
    <w:rsid w:val="00D10D13"/>
    <w:rsid w:val="00D15B32"/>
    <w:rsid w:val="00D16460"/>
    <w:rsid w:val="00D16569"/>
    <w:rsid w:val="00D17E6E"/>
    <w:rsid w:val="00D21708"/>
    <w:rsid w:val="00D2557D"/>
    <w:rsid w:val="00D2652D"/>
    <w:rsid w:val="00D268A5"/>
    <w:rsid w:val="00D2739E"/>
    <w:rsid w:val="00D274EE"/>
    <w:rsid w:val="00D30875"/>
    <w:rsid w:val="00D33FB3"/>
    <w:rsid w:val="00D379D4"/>
    <w:rsid w:val="00D434E9"/>
    <w:rsid w:val="00D46C00"/>
    <w:rsid w:val="00D46FAD"/>
    <w:rsid w:val="00D52975"/>
    <w:rsid w:val="00D53C12"/>
    <w:rsid w:val="00D53D23"/>
    <w:rsid w:val="00D54ED6"/>
    <w:rsid w:val="00D560B3"/>
    <w:rsid w:val="00D6326E"/>
    <w:rsid w:val="00D63313"/>
    <w:rsid w:val="00D64133"/>
    <w:rsid w:val="00D66DCC"/>
    <w:rsid w:val="00D67BF4"/>
    <w:rsid w:val="00D70407"/>
    <w:rsid w:val="00D70F7C"/>
    <w:rsid w:val="00D7127C"/>
    <w:rsid w:val="00D7177E"/>
    <w:rsid w:val="00D71863"/>
    <w:rsid w:val="00D71886"/>
    <w:rsid w:val="00D718A9"/>
    <w:rsid w:val="00D7286B"/>
    <w:rsid w:val="00D77563"/>
    <w:rsid w:val="00D81C5E"/>
    <w:rsid w:val="00D82A55"/>
    <w:rsid w:val="00D83805"/>
    <w:rsid w:val="00D83958"/>
    <w:rsid w:val="00D846A0"/>
    <w:rsid w:val="00D868B9"/>
    <w:rsid w:val="00D8709B"/>
    <w:rsid w:val="00D87CF0"/>
    <w:rsid w:val="00D913E9"/>
    <w:rsid w:val="00D92131"/>
    <w:rsid w:val="00D95F2F"/>
    <w:rsid w:val="00D96284"/>
    <w:rsid w:val="00DA054E"/>
    <w:rsid w:val="00DA09CA"/>
    <w:rsid w:val="00DA157F"/>
    <w:rsid w:val="00DA20CF"/>
    <w:rsid w:val="00DA26FE"/>
    <w:rsid w:val="00DA2F52"/>
    <w:rsid w:val="00DA3106"/>
    <w:rsid w:val="00DA4AB7"/>
    <w:rsid w:val="00DA53EB"/>
    <w:rsid w:val="00DA69B1"/>
    <w:rsid w:val="00DA6A9B"/>
    <w:rsid w:val="00DB01DD"/>
    <w:rsid w:val="00DB4DFC"/>
    <w:rsid w:val="00DB5625"/>
    <w:rsid w:val="00DB5B48"/>
    <w:rsid w:val="00DB65E8"/>
    <w:rsid w:val="00DB6C05"/>
    <w:rsid w:val="00DB7245"/>
    <w:rsid w:val="00DC1A2D"/>
    <w:rsid w:val="00DC449A"/>
    <w:rsid w:val="00DC5217"/>
    <w:rsid w:val="00DC5C9C"/>
    <w:rsid w:val="00DC7241"/>
    <w:rsid w:val="00DC7E49"/>
    <w:rsid w:val="00DD0A87"/>
    <w:rsid w:val="00DD15E4"/>
    <w:rsid w:val="00DD21EA"/>
    <w:rsid w:val="00DD6651"/>
    <w:rsid w:val="00DD7B39"/>
    <w:rsid w:val="00DE1645"/>
    <w:rsid w:val="00DE46CA"/>
    <w:rsid w:val="00DE62FA"/>
    <w:rsid w:val="00DF0094"/>
    <w:rsid w:val="00DF358B"/>
    <w:rsid w:val="00DF50A5"/>
    <w:rsid w:val="00DF6793"/>
    <w:rsid w:val="00DF724C"/>
    <w:rsid w:val="00E00319"/>
    <w:rsid w:val="00E0134A"/>
    <w:rsid w:val="00E03E5C"/>
    <w:rsid w:val="00E04F25"/>
    <w:rsid w:val="00E076A7"/>
    <w:rsid w:val="00E1046A"/>
    <w:rsid w:val="00E116AC"/>
    <w:rsid w:val="00E1276E"/>
    <w:rsid w:val="00E12DEB"/>
    <w:rsid w:val="00E1632C"/>
    <w:rsid w:val="00E202FC"/>
    <w:rsid w:val="00E20EB8"/>
    <w:rsid w:val="00E22C10"/>
    <w:rsid w:val="00E22C18"/>
    <w:rsid w:val="00E2313A"/>
    <w:rsid w:val="00E23DFE"/>
    <w:rsid w:val="00E2497F"/>
    <w:rsid w:val="00E24C23"/>
    <w:rsid w:val="00E329ED"/>
    <w:rsid w:val="00E339B4"/>
    <w:rsid w:val="00E33D2E"/>
    <w:rsid w:val="00E34E9C"/>
    <w:rsid w:val="00E374D4"/>
    <w:rsid w:val="00E37EC3"/>
    <w:rsid w:val="00E41456"/>
    <w:rsid w:val="00E42B9E"/>
    <w:rsid w:val="00E43293"/>
    <w:rsid w:val="00E43660"/>
    <w:rsid w:val="00E469B5"/>
    <w:rsid w:val="00E51692"/>
    <w:rsid w:val="00E5200B"/>
    <w:rsid w:val="00E5483E"/>
    <w:rsid w:val="00E55AFA"/>
    <w:rsid w:val="00E56E39"/>
    <w:rsid w:val="00E57B7C"/>
    <w:rsid w:val="00E61484"/>
    <w:rsid w:val="00E62028"/>
    <w:rsid w:val="00E64FD0"/>
    <w:rsid w:val="00E663B0"/>
    <w:rsid w:val="00E67E2B"/>
    <w:rsid w:val="00E71512"/>
    <w:rsid w:val="00E7175D"/>
    <w:rsid w:val="00E7243F"/>
    <w:rsid w:val="00E7347D"/>
    <w:rsid w:val="00E734ED"/>
    <w:rsid w:val="00E73612"/>
    <w:rsid w:val="00E74236"/>
    <w:rsid w:val="00E85388"/>
    <w:rsid w:val="00E8625F"/>
    <w:rsid w:val="00E86472"/>
    <w:rsid w:val="00E86F48"/>
    <w:rsid w:val="00E87E27"/>
    <w:rsid w:val="00E923A0"/>
    <w:rsid w:val="00E943F9"/>
    <w:rsid w:val="00E94DCC"/>
    <w:rsid w:val="00E95BD8"/>
    <w:rsid w:val="00E979E2"/>
    <w:rsid w:val="00EA08F5"/>
    <w:rsid w:val="00EA560E"/>
    <w:rsid w:val="00EB0D76"/>
    <w:rsid w:val="00EB1785"/>
    <w:rsid w:val="00EB7257"/>
    <w:rsid w:val="00EB79E7"/>
    <w:rsid w:val="00EB7C0F"/>
    <w:rsid w:val="00EC0CEE"/>
    <w:rsid w:val="00EC4036"/>
    <w:rsid w:val="00EC4733"/>
    <w:rsid w:val="00EC492C"/>
    <w:rsid w:val="00EC4B16"/>
    <w:rsid w:val="00EC5351"/>
    <w:rsid w:val="00EC6C25"/>
    <w:rsid w:val="00EC70D2"/>
    <w:rsid w:val="00ED02EE"/>
    <w:rsid w:val="00ED097E"/>
    <w:rsid w:val="00ED34E3"/>
    <w:rsid w:val="00ED3C6C"/>
    <w:rsid w:val="00ED63C0"/>
    <w:rsid w:val="00ED7C85"/>
    <w:rsid w:val="00EE04AC"/>
    <w:rsid w:val="00EE71F4"/>
    <w:rsid w:val="00EE7621"/>
    <w:rsid w:val="00EF1A6E"/>
    <w:rsid w:val="00EF24A3"/>
    <w:rsid w:val="00EF2CFD"/>
    <w:rsid w:val="00EF3D38"/>
    <w:rsid w:val="00EF596F"/>
    <w:rsid w:val="00F00FC3"/>
    <w:rsid w:val="00F01D1B"/>
    <w:rsid w:val="00F0428F"/>
    <w:rsid w:val="00F0515E"/>
    <w:rsid w:val="00F0565D"/>
    <w:rsid w:val="00F05669"/>
    <w:rsid w:val="00F05A49"/>
    <w:rsid w:val="00F05FD3"/>
    <w:rsid w:val="00F075F7"/>
    <w:rsid w:val="00F12141"/>
    <w:rsid w:val="00F13F5E"/>
    <w:rsid w:val="00F14F1F"/>
    <w:rsid w:val="00F16526"/>
    <w:rsid w:val="00F2032E"/>
    <w:rsid w:val="00F20721"/>
    <w:rsid w:val="00F21131"/>
    <w:rsid w:val="00F2127B"/>
    <w:rsid w:val="00F22D0F"/>
    <w:rsid w:val="00F230CC"/>
    <w:rsid w:val="00F24B00"/>
    <w:rsid w:val="00F25FD5"/>
    <w:rsid w:val="00F26557"/>
    <w:rsid w:val="00F27E30"/>
    <w:rsid w:val="00F30229"/>
    <w:rsid w:val="00F3074C"/>
    <w:rsid w:val="00F34878"/>
    <w:rsid w:val="00F37C54"/>
    <w:rsid w:val="00F4227D"/>
    <w:rsid w:val="00F4269E"/>
    <w:rsid w:val="00F43B29"/>
    <w:rsid w:val="00F44F09"/>
    <w:rsid w:val="00F46A1E"/>
    <w:rsid w:val="00F475FB"/>
    <w:rsid w:val="00F50980"/>
    <w:rsid w:val="00F56509"/>
    <w:rsid w:val="00F574BA"/>
    <w:rsid w:val="00F57E6D"/>
    <w:rsid w:val="00F60390"/>
    <w:rsid w:val="00F645BE"/>
    <w:rsid w:val="00F64F40"/>
    <w:rsid w:val="00F67DC1"/>
    <w:rsid w:val="00F77082"/>
    <w:rsid w:val="00F77411"/>
    <w:rsid w:val="00F80237"/>
    <w:rsid w:val="00F82396"/>
    <w:rsid w:val="00F82C9E"/>
    <w:rsid w:val="00F83FF3"/>
    <w:rsid w:val="00F84823"/>
    <w:rsid w:val="00F853A1"/>
    <w:rsid w:val="00F862E5"/>
    <w:rsid w:val="00F8681A"/>
    <w:rsid w:val="00F90CC9"/>
    <w:rsid w:val="00FA00D3"/>
    <w:rsid w:val="00FA26C3"/>
    <w:rsid w:val="00FA79BD"/>
    <w:rsid w:val="00FA7E76"/>
    <w:rsid w:val="00FB002C"/>
    <w:rsid w:val="00FB0DA0"/>
    <w:rsid w:val="00FB27C8"/>
    <w:rsid w:val="00FB2E29"/>
    <w:rsid w:val="00FB2FC7"/>
    <w:rsid w:val="00FB62F8"/>
    <w:rsid w:val="00FB6D82"/>
    <w:rsid w:val="00FB7BDA"/>
    <w:rsid w:val="00FC02E0"/>
    <w:rsid w:val="00FC2FD0"/>
    <w:rsid w:val="00FC4811"/>
    <w:rsid w:val="00FC6DE4"/>
    <w:rsid w:val="00FD1BEC"/>
    <w:rsid w:val="00FD4A96"/>
    <w:rsid w:val="00FD6046"/>
    <w:rsid w:val="00FD7A49"/>
    <w:rsid w:val="00FE0F96"/>
    <w:rsid w:val="00FE1DCF"/>
    <w:rsid w:val="00FE3DCC"/>
    <w:rsid w:val="00FE416E"/>
    <w:rsid w:val="00FE7011"/>
    <w:rsid w:val="00FF1904"/>
    <w:rsid w:val="00FF36C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2D38C"/>
  <w15:docId w15:val="{67CF88C5-0184-44A3-A115-EF076F0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FD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unhideWhenUsed/>
    <w:qFormat/>
    <w:rsid w:val="00962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6356"/>
    <w:rPr>
      <w:rFonts w:asciiTheme="minorHAnsi" w:hAnsiTheme="minorHAnsi"/>
      <w:b/>
      <w:sz w:val="22"/>
      <w:szCs w:val="24"/>
    </w:rPr>
  </w:style>
  <w:style w:type="paragraph" w:styleId="Header">
    <w:name w:val="header"/>
    <w:basedOn w:val="Normal"/>
    <w:link w:val="HeaderChar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54369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94"/>
    <w:rPr>
      <w:rFonts w:asciiTheme="minorHAnsi" w:hAnsiTheme="minorHAnsi"/>
      <w:szCs w:val="24"/>
    </w:rPr>
  </w:style>
  <w:style w:type="paragraph" w:customStyle="1" w:styleId="TableParagraph">
    <w:name w:val="Table Paragraph"/>
    <w:basedOn w:val="Normal"/>
    <w:uiPriority w:val="1"/>
    <w:qFormat/>
    <w:rsid w:val="00EB79E7"/>
    <w:pPr>
      <w:widowControl w:val="0"/>
      <w:spacing w:before="0" w:after="0" w:line="240" w:lineRule="auto"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7C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1F3982"/>
    <w:pPr>
      <w:spacing w:before="0"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3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4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meeting/register/tZEkfuGrqjItH9DiPKVNiDlDDFeWS_kXmiD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mary%20Care%20Collaborative%20(PC3)\2021%20Collaborative\August%202021\PC3_Agenda_8_18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808DA5BB74450B7FA8CA2C5A2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703C-5058-46AA-B4A4-9FBEA385CD32}"/>
      </w:docPartPr>
      <w:docPartBody>
        <w:p w:rsidR="0064630C" w:rsidRDefault="00F222D9">
          <w:pPr>
            <w:pStyle w:val="883808DA5BB74450B7FA8CA2C5A279AA"/>
          </w:pPr>
          <w:r w:rsidRPr="00844093">
            <w:rPr>
              <w:rStyle w:val="PlaceholderText"/>
            </w:rPr>
            <w:t>[Title]</w:t>
          </w:r>
        </w:p>
      </w:docPartBody>
    </w:docPart>
    <w:docPart>
      <w:docPartPr>
        <w:name w:val="A285713370264ADF9928BDD3706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A366-AFAF-439E-984F-4F5D589B8222}"/>
      </w:docPartPr>
      <w:docPartBody>
        <w:p w:rsidR="0064630C" w:rsidRDefault="00F222D9">
          <w:pPr>
            <w:pStyle w:val="A285713370264ADF9928BDD3706D6C40"/>
          </w:pPr>
          <w:r w:rsidRPr="00844093">
            <w:rPr>
              <w:rStyle w:val="PlaceholderText"/>
            </w:rPr>
            <w:t>[Abstract]</w:t>
          </w:r>
        </w:p>
      </w:docPartBody>
    </w:docPart>
    <w:docPart>
      <w:docPartPr>
        <w:name w:val="33F5128581D8457F8F64B4798990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003-E5DE-4D49-B325-8DA7D13EDBBB}"/>
      </w:docPartPr>
      <w:docPartBody>
        <w:p w:rsidR="0064630C" w:rsidRDefault="00F222D9">
          <w:pPr>
            <w:pStyle w:val="33F5128581D8457F8F64B47989905CB8"/>
          </w:pPr>
          <w:r w:rsidRPr="00844093">
            <w:rPr>
              <w:rStyle w:val="PlaceholderText"/>
            </w:rPr>
            <w:t>[Company Address]</w:t>
          </w:r>
        </w:p>
      </w:docPartBody>
    </w:docPart>
    <w:docPart>
      <w:docPartPr>
        <w:name w:val="D2C8258ECEBF43D68B0939888B1E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E81E-78CD-4DA9-B567-05D81C6F1563}"/>
      </w:docPartPr>
      <w:docPartBody>
        <w:p w:rsidR="0064630C" w:rsidRDefault="00F222D9">
          <w:pPr>
            <w:pStyle w:val="D2C8258ECEBF43D68B0939888B1EAD79"/>
          </w:pPr>
          <w:r w:rsidRPr="00844093">
            <w:rPr>
              <w:rStyle w:val="PlaceholderText"/>
            </w:rPr>
            <w:t>[Category]</w:t>
          </w:r>
        </w:p>
      </w:docPartBody>
    </w:docPart>
    <w:docPart>
      <w:docPartPr>
        <w:name w:val="CE796F58384247D580001FD7D0B9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C8E9-92D9-4836-AD9A-B9D07CF6EE9F}"/>
      </w:docPartPr>
      <w:docPartBody>
        <w:p w:rsidR="0064630C" w:rsidRDefault="00F222D9">
          <w:pPr>
            <w:pStyle w:val="CE796F58384247D580001FD7D0B980DE"/>
          </w:pPr>
          <w:r w:rsidRPr="00844093">
            <w:rPr>
              <w:rStyle w:val="PlaceholderText"/>
            </w:rPr>
            <w:t>[Comments]</w:t>
          </w:r>
        </w:p>
      </w:docPartBody>
    </w:docPart>
    <w:docPart>
      <w:docPartPr>
        <w:name w:val="1705EE21E6F14090B2BDEF2FD853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733D-B7B3-419E-A069-181C94D24D81}"/>
      </w:docPartPr>
      <w:docPartBody>
        <w:p w:rsidR="0064630C" w:rsidRDefault="00F222D9">
          <w:pPr>
            <w:pStyle w:val="1705EE21E6F14090B2BDEF2FD853D7C9"/>
          </w:pPr>
          <w:r w:rsidRPr="00844093">
            <w:rPr>
              <w:rStyle w:val="PlaceholderText"/>
            </w:rPr>
            <w:t>[Company]</w:t>
          </w:r>
        </w:p>
      </w:docPartBody>
    </w:docPart>
    <w:docPart>
      <w:docPartPr>
        <w:name w:val="837D5F207C9F4CC88F86F94EBEF4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3ED5-F157-4F82-956E-8DD58FF0F16A}"/>
      </w:docPartPr>
      <w:docPartBody>
        <w:p w:rsidR="0064630C" w:rsidRDefault="00F222D9">
          <w:pPr>
            <w:pStyle w:val="837D5F207C9F4CC88F86F94EBEF4115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5A6084EBEA3F4392B0D6F5BFD827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5BEF-E9FE-4372-9BF3-7F4D49FFB925}"/>
      </w:docPartPr>
      <w:docPartBody>
        <w:p w:rsidR="0064630C" w:rsidRDefault="00F222D9">
          <w:pPr>
            <w:pStyle w:val="5A6084EBEA3F4392B0D6F5BFD827184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971BD2F22584C1889679AD0A38E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019F-EEF8-429A-BD80-D31F3C163909}"/>
      </w:docPartPr>
      <w:docPartBody>
        <w:p w:rsidR="0064630C" w:rsidRDefault="00F222D9">
          <w:pPr>
            <w:pStyle w:val="4971BD2F22584C1889679AD0A38E1F4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B9BA62B68694DA1AE4364E6044A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0A9B-103E-424B-B2BA-C4CDFD900A4D}"/>
      </w:docPartPr>
      <w:docPartBody>
        <w:p w:rsidR="0064630C" w:rsidRDefault="00F222D9">
          <w:pPr>
            <w:pStyle w:val="8B9BA62B68694DA1AE4364E6044A5275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6727CD0B0A4876ACF1A5EB10BF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7765-082D-4E4D-A200-DF47A8566857}"/>
      </w:docPartPr>
      <w:docPartBody>
        <w:p w:rsidR="0064630C" w:rsidRDefault="00F222D9">
          <w:pPr>
            <w:pStyle w:val="216727CD0B0A4876ACF1A5EB10BFCD1F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0C"/>
    <w:rsid w:val="000D63AE"/>
    <w:rsid w:val="004C2811"/>
    <w:rsid w:val="0064630C"/>
    <w:rsid w:val="00797C29"/>
    <w:rsid w:val="00F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3808DA5BB74450B7FA8CA2C5A279AA">
    <w:name w:val="883808DA5BB74450B7FA8CA2C5A279AA"/>
  </w:style>
  <w:style w:type="paragraph" w:customStyle="1" w:styleId="A285713370264ADF9928BDD3706D6C40">
    <w:name w:val="A285713370264ADF9928BDD3706D6C40"/>
  </w:style>
  <w:style w:type="paragraph" w:customStyle="1" w:styleId="33F5128581D8457F8F64B47989905CB8">
    <w:name w:val="33F5128581D8457F8F64B47989905CB8"/>
  </w:style>
  <w:style w:type="paragraph" w:customStyle="1" w:styleId="D2C8258ECEBF43D68B0939888B1EAD79">
    <w:name w:val="D2C8258ECEBF43D68B0939888B1EAD79"/>
  </w:style>
  <w:style w:type="paragraph" w:customStyle="1" w:styleId="CE796F58384247D580001FD7D0B980DE">
    <w:name w:val="CE796F58384247D580001FD7D0B980DE"/>
  </w:style>
  <w:style w:type="paragraph" w:customStyle="1" w:styleId="1705EE21E6F14090B2BDEF2FD853D7C9">
    <w:name w:val="1705EE21E6F14090B2BDEF2FD853D7C9"/>
  </w:style>
  <w:style w:type="paragraph" w:customStyle="1" w:styleId="837D5F207C9F4CC88F86F94EBEF41154">
    <w:name w:val="837D5F207C9F4CC88F86F94EBEF41154"/>
  </w:style>
  <w:style w:type="paragraph" w:customStyle="1" w:styleId="5A6084EBEA3F4392B0D6F5BFD8271844">
    <w:name w:val="5A6084EBEA3F4392B0D6F5BFD8271844"/>
  </w:style>
  <w:style w:type="paragraph" w:customStyle="1" w:styleId="4971BD2F22584C1889679AD0A38E1F4C">
    <w:name w:val="4971BD2F22584C1889679AD0A38E1F4C"/>
  </w:style>
  <w:style w:type="paragraph" w:customStyle="1" w:styleId="8B9BA62B68694DA1AE4364E6044A5275">
    <w:name w:val="8B9BA62B68694DA1AE4364E6044A5275"/>
  </w:style>
  <w:style w:type="paragraph" w:customStyle="1" w:styleId="216727CD0B0A4876ACF1A5EB10BFCD1F">
    <w:name w:val="216727CD0B0A4876ACF1A5EB10BFCD1F"/>
  </w:style>
  <w:style w:type="paragraph" w:customStyle="1" w:styleId="2A20F0F44AF9479188A741693F31862A">
    <w:name w:val="2A20F0F44AF9479188A741693F31862A"/>
  </w:style>
  <w:style w:type="paragraph" w:customStyle="1" w:styleId="5A67D3B7120647248271575C9908BE60">
    <w:name w:val="5A67D3B7120647248271575C9908BE60"/>
  </w:style>
  <w:style w:type="paragraph" w:customStyle="1" w:styleId="34E647B99AE64A40998D7D22249A293E">
    <w:name w:val="34E647B99AE64A40998D7D22249A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Behavioral Health Care Community Information Forum</Abstract>
  <CompanyAddress>March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5A1B1643B8B49966B5C1F08F702A2" ma:contentTypeVersion="10" ma:contentTypeDescription="Create a new document." ma:contentTypeScope="" ma:versionID="be40fdafe358343e53d605b4bcaf7ee6">
  <xsd:schema xmlns:xsd="http://www.w3.org/2001/XMLSchema" xmlns:xs="http://www.w3.org/2001/XMLSchema" xmlns:p="http://schemas.microsoft.com/office/2006/metadata/properties" xmlns:ns3="1a503409-8914-4176-a163-e93bc4fa71c1" xmlns:ns4="4d2461df-5229-4aac-b453-85260b61f105" targetNamespace="http://schemas.microsoft.com/office/2006/metadata/properties" ma:root="true" ma:fieldsID="f77b3aeecbbee33affa81268e9dcb149" ns3:_="" ns4:_="">
    <xsd:import namespace="1a503409-8914-4176-a163-e93bc4fa71c1"/>
    <xsd:import namespace="4d2461df-5229-4aac-b453-85260b61f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03409-8914-4176-a163-e93bc4fa7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61df-5229-4aac-b453-85260b61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C796C5-1089-4E0D-AFF1-6BBDDE066A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42178-5517-40D8-9939-2935C487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03409-8914-4176-a163-e93bc4fa71c1"/>
    <ds:schemaRef ds:uri="4d2461df-5229-4aac-b453-85260b61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D6ED8-CBFF-4472-A43C-C4545BA2F1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3FB88E-6F5D-4647-9D72-AE9E18AE7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PC3_Agenda_8_18_2021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Jennifer Jackson</dc:creator>
  <cp:keywords/>
  <dc:description>2022</dc:description>
  <cp:lastModifiedBy>Sarah Smith</cp:lastModifiedBy>
  <cp:revision>6</cp:revision>
  <cp:lastPrinted>2021-02-08T21:18:00Z</cp:lastPrinted>
  <dcterms:created xsi:type="dcterms:W3CDTF">2022-02-26T00:27:00Z</dcterms:created>
  <dcterms:modified xsi:type="dcterms:W3CDTF">2022-02-26T00:30:00Z</dcterms:modified>
  <cp:category>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0x010100BF95A1B1643B8B49966B5C1F08F702A2</vt:lpwstr>
  </property>
</Properties>
</file>